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72" w:rsidRDefault="007E45A1">
      <w:r w:rsidRPr="00562F84">
        <w:rPr>
          <w:b/>
        </w:rPr>
        <w:t>Task 1</w:t>
      </w:r>
      <w:r>
        <w:t xml:space="preserve"> (30mins)</w:t>
      </w:r>
    </w:p>
    <w:p w:rsidR="007E45A1" w:rsidRDefault="007E45A1">
      <w:r>
        <w:t>Configuration</w:t>
      </w:r>
    </w:p>
    <w:p w:rsidR="007E45A1" w:rsidRDefault="007E45A1">
      <w:r w:rsidRPr="00562F84">
        <w:rPr>
          <w:b/>
        </w:rPr>
        <w:t>1a</w:t>
      </w:r>
      <w:r>
        <w:t>. Describe the technical features of your DAW software and associated hardware which make them suitable to edit, develop and mix the recording session files</w:t>
      </w:r>
    </w:p>
    <w:p w:rsidR="007E45A1" w:rsidRDefault="007E45A1">
      <w:r w:rsidRPr="00562F84">
        <w:rPr>
          <w:b/>
        </w:rPr>
        <w:t>1b</w:t>
      </w:r>
      <w:r>
        <w:t xml:space="preserve"> Complete the following steps</w:t>
      </w:r>
    </w:p>
    <w:p w:rsidR="007E45A1" w:rsidRDefault="007E45A1" w:rsidP="007E45A1">
      <w:pPr>
        <w:pStyle w:val="ListParagraph"/>
        <w:numPr>
          <w:ilvl w:val="0"/>
          <w:numId w:val="1"/>
        </w:numPr>
      </w:pPr>
      <w:r>
        <w:t>Create a new project in your DAW software</w:t>
      </w:r>
    </w:p>
    <w:p w:rsidR="007E45A1" w:rsidRDefault="007E45A1" w:rsidP="007E45A1">
      <w:pPr>
        <w:pStyle w:val="ListParagraph"/>
        <w:numPr>
          <w:ilvl w:val="0"/>
          <w:numId w:val="1"/>
        </w:numPr>
      </w:pPr>
      <w:r>
        <w:t>Set the tempo to 125bpm</w:t>
      </w:r>
    </w:p>
    <w:p w:rsidR="007E45A1" w:rsidRDefault="007E45A1" w:rsidP="007E45A1">
      <w:pPr>
        <w:pStyle w:val="ListParagraph"/>
        <w:numPr>
          <w:ilvl w:val="0"/>
          <w:numId w:val="1"/>
        </w:numPr>
      </w:pPr>
      <w:r>
        <w:t xml:space="preserve">Create </w:t>
      </w:r>
      <w:r w:rsidR="00DF387A">
        <w:t>1 stereo audio track</w:t>
      </w:r>
    </w:p>
    <w:p w:rsidR="00DF387A" w:rsidRDefault="00DF387A" w:rsidP="007E45A1">
      <w:pPr>
        <w:pStyle w:val="ListParagraph"/>
        <w:numPr>
          <w:ilvl w:val="0"/>
          <w:numId w:val="1"/>
        </w:numPr>
      </w:pPr>
      <w:r>
        <w:t>Create 4 mono audio tracks</w:t>
      </w:r>
    </w:p>
    <w:p w:rsidR="00DF387A" w:rsidRDefault="00DF387A" w:rsidP="007E45A1">
      <w:pPr>
        <w:pStyle w:val="ListParagraph"/>
        <w:numPr>
          <w:ilvl w:val="0"/>
          <w:numId w:val="1"/>
        </w:numPr>
      </w:pPr>
      <w:r>
        <w:t>Create 2 software instrument tracks</w:t>
      </w:r>
    </w:p>
    <w:p w:rsidR="00DF387A" w:rsidRDefault="00DF387A" w:rsidP="007E45A1">
      <w:pPr>
        <w:pStyle w:val="ListParagraph"/>
        <w:numPr>
          <w:ilvl w:val="0"/>
          <w:numId w:val="1"/>
        </w:numPr>
      </w:pPr>
      <w:r>
        <w:t>Set the audio output for your monitoring equipment</w:t>
      </w:r>
    </w:p>
    <w:p w:rsidR="00DF387A" w:rsidRPr="00562F84" w:rsidRDefault="00DF387A" w:rsidP="00DF387A">
      <w:pPr>
        <w:rPr>
          <w:b/>
        </w:rPr>
      </w:pPr>
      <w:r w:rsidRPr="00562F84">
        <w:rPr>
          <w:b/>
        </w:rPr>
        <w:t>1c</w:t>
      </w:r>
    </w:p>
    <w:p w:rsidR="00DF387A" w:rsidRDefault="00DF387A" w:rsidP="00DF387A">
      <w:pPr>
        <w:pStyle w:val="ListParagraph"/>
        <w:numPr>
          <w:ilvl w:val="0"/>
          <w:numId w:val="2"/>
        </w:numPr>
      </w:pPr>
      <w:r>
        <w:t xml:space="preserve">Import the audio file named </w:t>
      </w:r>
      <w:r w:rsidRPr="00DF387A">
        <w:rPr>
          <w:b/>
        </w:rPr>
        <w:t>drums</w:t>
      </w:r>
      <w:r>
        <w:t xml:space="preserve"> onto the stereo audio track that you created in task 1b so that the file starts at bar 1</w:t>
      </w:r>
    </w:p>
    <w:p w:rsidR="00DF387A" w:rsidRDefault="00DF387A" w:rsidP="00DF387A">
      <w:pPr>
        <w:pStyle w:val="ListParagraph"/>
        <w:numPr>
          <w:ilvl w:val="0"/>
          <w:numId w:val="2"/>
        </w:numPr>
      </w:pPr>
      <w:r>
        <w:t>Import the audio file</w:t>
      </w:r>
      <w:r>
        <w:t>s</w:t>
      </w:r>
      <w:r>
        <w:t xml:space="preserve"> named </w:t>
      </w:r>
      <w:r>
        <w:rPr>
          <w:b/>
        </w:rPr>
        <w:t>bass, guitar, piano and strings</w:t>
      </w:r>
      <w:r>
        <w:t xml:space="preserve"> onto the </w:t>
      </w:r>
      <w:r>
        <w:t>mono</w:t>
      </w:r>
      <w:r>
        <w:t xml:space="preserve"> audio track</w:t>
      </w:r>
      <w:r>
        <w:t>s</w:t>
      </w:r>
      <w:r>
        <w:t xml:space="preserve"> that you created in task 1b so that the file starts at bar 1</w:t>
      </w:r>
    </w:p>
    <w:p w:rsidR="00DF387A" w:rsidRDefault="00DF387A" w:rsidP="00DF387A">
      <w:pPr>
        <w:pStyle w:val="ListParagraph"/>
        <w:numPr>
          <w:ilvl w:val="0"/>
          <w:numId w:val="2"/>
        </w:numPr>
      </w:pPr>
      <w:r>
        <w:t xml:space="preserve">Import the MIDI file named </w:t>
      </w:r>
      <w:r w:rsidRPr="00DF387A">
        <w:rPr>
          <w:b/>
        </w:rPr>
        <w:t>Synth</w:t>
      </w:r>
      <w:r>
        <w:rPr>
          <w:b/>
        </w:rPr>
        <w:t xml:space="preserve"> </w:t>
      </w:r>
      <w:r>
        <w:t>onto one of the software instrument tracks you created in 1b so that it starts at bar 1</w:t>
      </w:r>
    </w:p>
    <w:p w:rsidR="00DF387A" w:rsidRDefault="00DF387A" w:rsidP="00DF387A">
      <w:pPr>
        <w:pStyle w:val="ListParagraph"/>
        <w:numPr>
          <w:ilvl w:val="0"/>
          <w:numId w:val="2"/>
        </w:numPr>
      </w:pPr>
      <w:r>
        <w:t xml:space="preserve">Select a pre-set instrument synth sound of your choice for the </w:t>
      </w:r>
      <w:r w:rsidRPr="00DF387A">
        <w:rPr>
          <w:b/>
        </w:rPr>
        <w:t>synth</w:t>
      </w:r>
      <w:r>
        <w:rPr>
          <w:b/>
        </w:rPr>
        <w:t xml:space="preserve"> </w:t>
      </w:r>
      <w:r>
        <w:t>track.</w:t>
      </w:r>
    </w:p>
    <w:p w:rsidR="00DF387A" w:rsidRDefault="00DF387A" w:rsidP="00DF387A">
      <w:r>
        <w:t>Evidence required</w:t>
      </w:r>
    </w:p>
    <w:p w:rsidR="00DF387A" w:rsidRDefault="00DF387A" w:rsidP="00DF387A">
      <w:pPr>
        <w:pStyle w:val="ListParagraph"/>
        <w:numPr>
          <w:ilvl w:val="0"/>
          <w:numId w:val="3"/>
        </w:numPr>
      </w:pPr>
      <w:r>
        <w:t>Screenshots showing your project at this point</w:t>
      </w:r>
    </w:p>
    <w:p w:rsidR="00DF387A" w:rsidRDefault="00DF387A" w:rsidP="00DF387A">
      <w:pPr>
        <w:pStyle w:val="ListParagraph"/>
        <w:numPr>
          <w:ilvl w:val="0"/>
          <w:numId w:val="3"/>
        </w:numPr>
      </w:pPr>
      <w:r>
        <w:t>Written response labelled task 1</w:t>
      </w:r>
    </w:p>
    <w:p w:rsidR="007E45A1" w:rsidRDefault="007E45A1"/>
    <w:p w:rsidR="00562F84" w:rsidRDefault="00562F84" w:rsidP="00DF387A">
      <w:pPr>
        <w:rPr>
          <w:b/>
        </w:rPr>
      </w:pPr>
    </w:p>
    <w:p w:rsidR="00562F84" w:rsidRDefault="00562F84" w:rsidP="00DF387A">
      <w:pPr>
        <w:rPr>
          <w:b/>
        </w:rPr>
      </w:pPr>
    </w:p>
    <w:p w:rsidR="00562F84" w:rsidRDefault="00562F84" w:rsidP="00DF387A">
      <w:pPr>
        <w:rPr>
          <w:b/>
        </w:rPr>
      </w:pPr>
    </w:p>
    <w:p w:rsidR="00562F84" w:rsidRDefault="00562F84" w:rsidP="00DF387A">
      <w:pPr>
        <w:rPr>
          <w:b/>
        </w:rPr>
      </w:pPr>
    </w:p>
    <w:p w:rsidR="00562F84" w:rsidRDefault="00562F84" w:rsidP="00DF387A">
      <w:pPr>
        <w:rPr>
          <w:b/>
        </w:rPr>
      </w:pPr>
    </w:p>
    <w:p w:rsidR="00562F84" w:rsidRDefault="00562F84" w:rsidP="00DF387A">
      <w:pPr>
        <w:rPr>
          <w:b/>
        </w:rPr>
      </w:pPr>
    </w:p>
    <w:p w:rsidR="00562F84" w:rsidRDefault="00562F84" w:rsidP="00DF387A">
      <w:pPr>
        <w:rPr>
          <w:b/>
        </w:rPr>
      </w:pPr>
    </w:p>
    <w:p w:rsidR="00562F84" w:rsidRDefault="00562F84" w:rsidP="00DF387A">
      <w:pPr>
        <w:rPr>
          <w:b/>
        </w:rPr>
      </w:pPr>
    </w:p>
    <w:p w:rsidR="00562F84" w:rsidRDefault="00562F84" w:rsidP="00DF387A">
      <w:pPr>
        <w:rPr>
          <w:b/>
        </w:rPr>
      </w:pPr>
    </w:p>
    <w:p w:rsidR="00DF387A" w:rsidRDefault="00DF387A" w:rsidP="00DF387A">
      <w:r w:rsidRPr="00562F84">
        <w:rPr>
          <w:b/>
        </w:rPr>
        <w:lastRenderedPageBreak/>
        <w:t>Task 2</w:t>
      </w:r>
      <w:r>
        <w:t xml:space="preserve"> (30mins)</w:t>
      </w:r>
    </w:p>
    <w:p w:rsidR="00DF387A" w:rsidRDefault="00DF387A" w:rsidP="00DF387A">
      <w:r>
        <w:t>Editing</w:t>
      </w:r>
    </w:p>
    <w:p w:rsidR="00DF387A" w:rsidRDefault="00DF387A" w:rsidP="00DF387A">
      <w:r w:rsidRPr="00562F84">
        <w:rPr>
          <w:b/>
        </w:rPr>
        <w:t>2</w:t>
      </w:r>
      <w:r w:rsidRPr="00562F84">
        <w:rPr>
          <w:b/>
        </w:rPr>
        <w:t>a</w:t>
      </w:r>
      <w:r>
        <w:t xml:space="preserve">. </w:t>
      </w:r>
      <w:r w:rsidR="00562F84">
        <w:t xml:space="preserve">Use audio editing to silence the </w:t>
      </w:r>
      <w:r w:rsidR="00562F84">
        <w:rPr>
          <w:b/>
        </w:rPr>
        <w:t xml:space="preserve">Piano </w:t>
      </w:r>
      <w:r w:rsidR="00562F84">
        <w:t>audio track from bar 9 to bar 17</w:t>
      </w:r>
    </w:p>
    <w:p w:rsidR="00562F84" w:rsidRDefault="00562F84" w:rsidP="00562F84">
      <w:r>
        <w:t>Explain how you completed this task.</w:t>
      </w:r>
    </w:p>
    <w:p w:rsidR="00DF387A" w:rsidRDefault="00DF387A" w:rsidP="00562F84">
      <w:r w:rsidRPr="00562F84">
        <w:rPr>
          <w:b/>
        </w:rPr>
        <w:t>2</w:t>
      </w:r>
      <w:r w:rsidRPr="00562F84">
        <w:rPr>
          <w:b/>
        </w:rPr>
        <w:t>b</w:t>
      </w:r>
      <w:r>
        <w:t xml:space="preserve"> </w:t>
      </w:r>
      <w:r w:rsidR="00562F84">
        <w:t xml:space="preserve">The </w:t>
      </w:r>
      <w:r w:rsidR="00562F84" w:rsidRPr="00562F84">
        <w:rPr>
          <w:b/>
        </w:rPr>
        <w:t>Synth</w:t>
      </w:r>
      <w:r w:rsidR="00562F84">
        <w:t xml:space="preserve"> MIDI part has pitching errors between bars 15 and 17. Adjust the pitches of the </w:t>
      </w:r>
      <w:r w:rsidR="00562F84" w:rsidRPr="00562F84">
        <w:rPr>
          <w:b/>
        </w:rPr>
        <w:t>Synth</w:t>
      </w:r>
      <w:r w:rsidR="00562F84">
        <w:t xml:space="preserve"> MIDI part to correct the pitching errors.</w:t>
      </w:r>
    </w:p>
    <w:p w:rsidR="00562F84" w:rsidRDefault="00562F84" w:rsidP="00562F84">
      <w:r>
        <w:t>Explain how you completed this task.</w:t>
      </w:r>
    </w:p>
    <w:p w:rsidR="00DF387A" w:rsidRDefault="00DF387A" w:rsidP="00562F84">
      <w:r w:rsidRPr="00562F84">
        <w:rPr>
          <w:b/>
        </w:rPr>
        <w:t>2</w:t>
      </w:r>
      <w:r w:rsidRPr="00562F84">
        <w:rPr>
          <w:b/>
        </w:rPr>
        <w:t>c</w:t>
      </w:r>
      <w:r w:rsidR="00562F84">
        <w:rPr>
          <w:b/>
        </w:rPr>
        <w:t xml:space="preserve"> </w:t>
      </w:r>
      <w:r w:rsidR="00562F84">
        <w:t xml:space="preserve">The </w:t>
      </w:r>
      <w:r w:rsidR="00562F84" w:rsidRPr="00562F84">
        <w:rPr>
          <w:b/>
        </w:rPr>
        <w:t>Synth</w:t>
      </w:r>
      <w:r w:rsidR="00562F84">
        <w:t xml:space="preserve"> MIDI part has some timing errors between bars 9 and 12. Adjust the timing of the </w:t>
      </w:r>
      <w:r w:rsidR="00562F84" w:rsidRPr="00562F84">
        <w:rPr>
          <w:b/>
        </w:rPr>
        <w:t>Synth</w:t>
      </w:r>
      <w:r w:rsidR="00562F84">
        <w:t xml:space="preserve"> MIDI part to correct the timing errors</w:t>
      </w:r>
    </w:p>
    <w:p w:rsidR="00562F84" w:rsidRDefault="00562F84" w:rsidP="00562F84">
      <w:r>
        <w:t>Explain how you completed this task.</w:t>
      </w:r>
    </w:p>
    <w:p w:rsidR="00DF387A" w:rsidRDefault="00DF387A" w:rsidP="00DF387A">
      <w:bookmarkStart w:id="0" w:name="_GoBack"/>
      <w:bookmarkEnd w:id="0"/>
      <w:r w:rsidRPr="00DF387A">
        <w:rPr>
          <w:b/>
        </w:rPr>
        <w:t>2d</w:t>
      </w:r>
      <w:r>
        <w:t xml:space="preserve"> Complete the following steps</w:t>
      </w:r>
    </w:p>
    <w:p w:rsidR="00DF387A" w:rsidRDefault="00DF387A" w:rsidP="00DF387A">
      <w:pPr>
        <w:pStyle w:val="ListParagraph"/>
        <w:numPr>
          <w:ilvl w:val="0"/>
          <w:numId w:val="4"/>
        </w:numPr>
      </w:pPr>
      <w:r>
        <w:t>Export the song at this point to a suitable stereo format</w:t>
      </w:r>
    </w:p>
    <w:p w:rsidR="00DF387A" w:rsidRDefault="00DF387A" w:rsidP="00DF387A">
      <w:pPr>
        <w:pStyle w:val="ListParagraph"/>
        <w:numPr>
          <w:ilvl w:val="0"/>
          <w:numId w:val="4"/>
        </w:numPr>
      </w:pPr>
      <w:r>
        <w:t>Ensure that the start and finish markers leave no more than one second of silence at the beginning and end of the track</w:t>
      </w:r>
    </w:p>
    <w:p w:rsidR="00DF387A" w:rsidRDefault="00DF387A" w:rsidP="00DF387A">
      <w:pPr>
        <w:pStyle w:val="ListParagraph"/>
        <w:numPr>
          <w:ilvl w:val="0"/>
          <w:numId w:val="4"/>
        </w:numPr>
      </w:pPr>
      <w:r>
        <w:t>Save the stereo audio file as ‘</w:t>
      </w:r>
      <w:r w:rsidRPr="00DF387A">
        <w:rPr>
          <w:b/>
        </w:rPr>
        <w:t>Surname_Firstname_Mix1</w:t>
      </w:r>
      <w:r>
        <w:t>’</w:t>
      </w:r>
    </w:p>
    <w:p w:rsidR="00562F84" w:rsidRDefault="00562F84" w:rsidP="00562F84">
      <w:r>
        <w:t>Explain how you completed this task.</w:t>
      </w:r>
    </w:p>
    <w:p w:rsidR="00DF387A" w:rsidRDefault="00DF387A" w:rsidP="00DF387A">
      <w:r>
        <w:t>Evidence required</w:t>
      </w:r>
    </w:p>
    <w:p w:rsidR="00DF387A" w:rsidRDefault="00DF387A" w:rsidP="00DF387A">
      <w:pPr>
        <w:pStyle w:val="ListParagraph"/>
        <w:numPr>
          <w:ilvl w:val="0"/>
          <w:numId w:val="3"/>
        </w:numPr>
      </w:pPr>
      <w:r>
        <w:t>Screenshots showing your project at this point</w:t>
      </w:r>
    </w:p>
    <w:p w:rsidR="00DF387A" w:rsidRDefault="00DF387A" w:rsidP="00DF387A">
      <w:pPr>
        <w:pStyle w:val="ListParagraph"/>
        <w:numPr>
          <w:ilvl w:val="0"/>
          <w:numId w:val="3"/>
        </w:numPr>
      </w:pPr>
      <w:r>
        <w:t>Written response label</w:t>
      </w:r>
      <w:r>
        <w:t xml:space="preserve">led task 2 </w:t>
      </w:r>
    </w:p>
    <w:p w:rsidR="00DF387A" w:rsidRDefault="00DF387A" w:rsidP="00DF387A">
      <w:pPr>
        <w:pStyle w:val="ListParagraph"/>
        <w:numPr>
          <w:ilvl w:val="0"/>
          <w:numId w:val="3"/>
        </w:numPr>
      </w:pPr>
      <w:r>
        <w:t>‘</w:t>
      </w:r>
      <w:r w:rsidRPr="00DF387A">
        <w:rPr>
          <w:b/>
        </w:rPr>
        <w:t>Mix1</w:t>
      </w:r>
      <w:r>
        <w:t>’ stereo audio file</w:t>
      </w:r>
    </w:p>
    <w:p w:rsidR="00DF387A" w:rsidRDefault="00DF387A" w:rsidP="00DF387A"/>
    <w:sectPr w:rsidR="00DF3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28E4"/>
    <w:multiLevelType w:val="hybridMultilevel"/>
    <w:tmpl w:val="F3C0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2D1A"/>
    <w:multiLevelType w:val="hybridMultilevel"/>
    <w:tmpl w:val="14BC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46045"/>
    <w:multiLevelType w:val="hybridMultilevel"/>
    <w:tmpl w:val="2572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07C99"/>
    <w:multiLevelType w:val="hybridMultilevel"/>
    <w:tmpl w:val="7C845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A1"/>
    <w:rsid w:val="00562F84"/>
    <w:rsid w:val="007E45A1"/>
    <w:rsid w:val="00C97672"/>
    <w:rsid w:val="00D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78D517DD</Template>
  <TotalTime>22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TTu</dc:creator>
  <cp:lastModifiedBy>TTu</cp:lastModifiedBy>
  <cp:revision>2</cp:revision>
  <dcterms:created xsi:type="dcterms:W3CDTF">2018-09-27T08:00:00Z</dcterms:created>
  <dcterms:modified xsi:type="dcterms:W3CDTF">2018-09-27T08:37:00Z</dcterms:modified>
</cp:coreProperties>
</file>