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6E" w:rsidRPr="00E5758C" w:rsidRDefault="00E5758C" w:rsidP="00E5758C">
      <w:pPr>
        <w:jc w:val="center"/>
        <w:rPr>
          <w:b/>
          <w:sz w:val="24"/>
          <w:u w:val="single"/>
        </w:rPr>
      </w:pPr>
      <w:r w:rsidRPr="00E5758C">
        <w:rPr>
          <w:b/>
          <w:sz w:val="24"/>
          <w:u w:val="single"/>
        </w:rPr>
        <w:t xml:space="preserve">VCERT Performance Skills </w:t>
      </w:r>
      <w:r w:rsidR="00335715">
        <w:rPr>
          <w:b/>
          <w:sz w:val="24"/>
          <w:u w:val="single"/>
        </w:rPr>
        <w:t>Curriculum Map</w:t>
      </w:r>
    </w:p>
    <w:p w:rsidR="00E5758C" w:rsidRDefault="00E57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977"/>
        <w:gridCol w:w="2693"/>
        <w:gridCol w:w="2551"/>
      </w:tblGrid>
      <w:tr w:rsidR="00E5758C" w:rsidTr="00E5758C">
        <w:tc>
          <w:tcPr>
            <w:tcW w:w="2660" w:type="dxa"/>
          </w:tcPr>
          <w:p w:rsidR="00E5758C" w:rsidRPr="00E5758C" w:rsidRDefault="00E5758C" w:rsidP="00E5758C">
            <w:pPr>
              <w:jc w:val="center"/>
              <w:rPr>
                <w:b/>
                <w:sz w:val="24"/>
              </w:rPr>
            </w:pPr>
            <w:r w:rsidRPr="00E5758C">
              <w:rPr>
                <w:b/>
                <w:sz w:val="24"/>
              </w:rPr>
              <w:t>Half Term 1</w:t>
            </w:r>
          </w:p>
        </w:tc>
        <w:tc>
          <w:tcPr>
            <w:tcW w:w="2693" w:type="dxa"/>
          </w:tcPr>
          <w:p w:rsidR="00E5758C" w:rsidRPr="00E5758C" w:rsidRDefault="00E5758C" w:rsidP="00E5758C">
            <w:pPr>
              <w:jc w:val="center"/>
              <w:rPr>
                <w:b/>
                <w:sz w:val="24"/>
              </w:rPr>
            </w:pPr>
            <w:r w:rsidRPr="00E5758C">
              <w:rPr>
                <w:b/>
                <w:sz w:val="24"/>
              </w:rPr>
              <w:t>Half Term 2</w:t>
            </w:r>
          </w:p>
        </w:tc>
        <w:tc>
          <w:tcPr>
            <w:tcW w:w="2977" w:type="dxa"/>
          </w:tcPr>
          <w:p w:rsidR="00E5758C" w:rsidRPr="00E5758C" w:rsidRDefault="00E5758C" w:rsidP="00E5758C">
            <w:pPr>
              <w:jc w:val="center"/>
              <w:rPr>
                <w:b/>
                <w:sz w:val="24"/>
              </w:rPr>
            </w:pPr>
            <w:r w:rsidRPr="00E5758C">
              <w:rPr>
                <w:b/>
                <w:sz w:val="24"/>
              </w:rPr>
              <w:t>Half Term 3</w:t>
            </w:r>
          </w:p>
        </w:tc>
        <w:tc>
          <w:tcPr>
            <w:tcW w:w="2693" w:type="dxa"/>
          </w:tcPr>
          <w:p w:rsidR="00E5758C" w:rsidRPr="00E5758C" w:rsidRDefault="00E5758C" w:rsidP="00E5758C">
            <w:pPr>
              <w:jc w:val="center"/>
              <w:rPr>
                <w:b/>
                <w:sz w:val="24"/>
              </w:rPr>
            </w:pPr>
            <w:r w:rsidRPr="00E5758C">
              <w:rPr>
                <w:b/>
                <w:sz w:val="24"/>
              </w:rPr>
              <w:t>Half Term 4</w:t>
            </w:r>
          </w:p>
        </w:tc>
        <w:tc>
          <w:tcPr>
            <w:tcW w:w="2551" w:type="dxa"/>
          </w:tcPr>
          <w:p w:rsidR="00E5758C" w:rsidRPr="00E5758C" w:rsidRDefault="00E5758C" w:rsidP="00E5758C">
            <w:pPr>
              <w:jc w:val="center"/>
              <w:rPr>
                <w:b/>
                <w:sz w:val="24"/>
              </w:rPr>
            </w:pPr>
            <w:r w:rsidRPr="00E5758C">
              <w:rPr>
                <w:b/>
                <w:sz w:val="24"/>
              </w:rPr>
              <w:t>Half Term 5</w:t>
            </w:r>
          </w:p>
        </w:tc>
      </w:tr>
      <w:tr w:rsidR="00E5758C" w:rsidTr="0041264A">
        <w:tc>
          <w:tcPr>
            <w:tcW w:w="5353" w:type="dxa"/>
            <w:gridSpan w:val="2"/>
          </w:tcPr>
          <w:p w:rsidR="00E5758C" w:rsidRPr="00E5758C" w:rsidRDefault="00E5758C" w:rsidP="00E5758C">
            <w:pPr>
              <w:jc w:val="center"/>
              <w:rPr>
                <w:b/>
              </w:rPr>
            </w:pPr>
            <w:r w:rsidRPr="00E5758C">
              <w:rPr>
                <w:b/>
                <w:sz w:val="24"/>
              </w:rPr>
              <w:t>Unit 1</w:t>
            </w:r>
            <w:r>
              <w:rPr>
                <w:b/>
                <w:sz w:val="24"/>
              </w:rPr>
              <w:t xml:space="preserve"> (40%)</w:t>
            </w:r>
          </w:p>
        </w:tc>
        <w:tc>
          <w:tcPr>
            <w:tcW w:w="5670" w:type="dxa"/>
            <w:gridSpan w:val="2"/>
          </w:tcPr>
          <w:p w:rsidR="00E5758C" w:rsidRDefault="00E5758C" w:rsidP="00E5758C">
            <w:pPr>
              <w:jc w:val="center"/>
            </w:pPr>
            <w:r w:rsidRPr="00E5758C">
              <w:rPr>
                <w:b/>
                <w:sz w:val="24"/>
                <w:szCs w:val="24"/>
              </w:rPr>
              <w:t>Unit 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35715">
              <w:rPr>
                <w:b/>
                <w:sz w:val="24"/>
                <w:szCs w:val="24"/>
              </w:rPr>
              <w:t>60%</w:t>
            </w:r>
          </w:p>
        </w:tc>
        <w:tc>
          <w:tcPr>
            <w:tcW w:w="2551" w:type="dxa"/>
          </w:tcPr>
          <w:p w:rsidR="00E5758C" w:rsidRDefault="00E5758C"/>
        </w:tc>
      </w:tr>
      <w:tr w:rsidR="00E5758C" w:rsidTr="0094269E">
        <w:trPr>
          <w:trHeight w:val="4294"/>
        </w:trPr>
        <w:tc>
          <w:tcPr>
            <w:tcW w:w="2660" w:type="dxa"/>
          </w:tcPr>
          <w:p w:rsidR="00E5758C" w:rsidRPr="00944DAC" w:rsidRDefault="00944DAC">
            <w:pPr>
              <w:rPr>
                <w:b/>
                <w:i/>
              </w:rPr>
            </w:pPr>
            <w:r w:rsidRPr="00944DAC">
              <w:rPr>
                <w:b/>
                <w:i/>
              </w:rPr>
              <w:t xml:space="preserve">Working in the performance Industry </w:t>
            </w:r>
          </w:p>
          <w:p w:rsidR="00944DAC" w:rsidRDefault="00944DAC"/>
          <w:p w:rsidR="00944DAC" w:rsidRDefault="00704D46">
            <w:r>
              <w:t xml:space="preserve">Performance Roles </w:t>
            </w:r>
          </w:p>
          <w:p w:rsidR="00704D46" w:rsidRDefault="00704D46"/>
          <w:p w:rsidR="00704D46" w:rsidRDefault="00704D46">
            <w:r>
              <w:t xml:space="preserve">Production </w:t>
            </w:r>
            <w:r w:rsidR="00335715">
              <w:t xml:space="preserve">Roles </w:t>
            </w:r>
          </w:p>
          <w:p w:rsidR="00335715" w:rsidRDefault="00335715"/>
          <w:p w:rsidR="00335715" w:rsidRDefault="00335715">
            <w:r>
              <w:t xml:space="preserve">Technical Roles </w:t>
            </w:r>
          </w:p>
          <w:p w:rsidR="00944DAC" w:rsidRDefault="00944DAC"/>
          <w:p w:rsidR="00944DAC" w:rsidRDefault="00335715">
            <w:r>
              <w:t xml:space="preserve">Organisations </w:t>
            </w:r>
          </w:p>
          <w:p w:rsidR="00944DAC" w:rsidRDefault="00944DAC"/>
        </w:tc>
        <w:tc>
          <w:tcPr>
            <w:tcW w:w="2693" w:type="dxa"/>
          </w:tcPr>
          <w:p w:rsidR="00E5758C" w:rsidRDefault="00335715">
            <w:pPr>
              <w:rPr>
                <w:b/>
              </w:rPr>
            </w:pPr>
            <w:r w:rsidRPr="00335715">
              <w:rPr>
                <w:b/>
              </w:rPr>
              <w:t xml:space="preserve">Exam Paper Prep </w:t>
            </w:r>
          </w:p>
          <w:p w:rsidR="00335715" w:rsidRDefault="00335715">
            <w:pPr>
              <w:rPr>
                <w:b/>
              </w:rPr>
            </w:pPr>
          </w:p>
          <w:p w:rsidR="00335715" w:rsidRDefault="00335715">
            <w:r w:rsidRPr="00335715">
              <w:t xml:space="preserve">Exam paper structure </w:t>
            </w:r>
          </w:p>
          <w:p w:rsidR="00335715" w:rsidRDefault="00335715"/>
          <w:p w:rsidR="00335715" w:rsidRDefault="00335715">
            <w:r>
              <w:t>Multiple choice Q’s (sec 1)</w:t>
            </w:r>
          </w:p>
          <w:p w:rsidR="00335715" w:rsidRDefault="00335715"/>
          <w:p w:rsidR="00335715" w:rsidRDefault="00335715">
            <w:r>
              <w:t>Short answer Q’S (sec 2)</w:t>
            </w:r>
          </w:p>
          <w:p w:rsidR="00335715" w:rsidRDefault="00335715"/>
          <w:p w:rsidR="00335715" w:rsidRDefault="00335715">
            <w:r>
              <w:t>Long answer Q’S (Sec  3)</w:t>
            </w:r>
          </w:p>
          <w:p w:rsidR="00335715" w:rsidRDefault="00335715"/>
          <w:p w:rsidR="00335715" w:rsidRPr="00335715" w:rsidRDefault="00335715">
            <w:pPr>
              <w:rPr>
                <w:b/>
              </w:rPr>
            </w:pPr>
            <w:r w:rsidRPr="00335715">
              <w:rPr>
                <w:b/>
                <w:color w:val="FF0000"/>
              </w:rPr>
              <w:t>Written Exam (27/11)</w:t>
            </w:r>
          </w:p>
        </w:tc>
        <w:tc>
          <w:tcPr>
            <w:tcW w:w="2977" w:type="dxa"/>
          </w:tcPr>
          <w:p w:rsidR="00E5758C" w:rsidRDefault="00335715">
            <w:pPr>
              <w:rPr>
                <w:b/>
              </w:rPr>
            </w:pPr>
            <w:r w:rsidRPr="00335715">
              <w:rPr>
                <w:b/>
              </w:rPr>
              <w:t>Skills Workshops</w:t>
            </w:r>
          </w:p>
          <w:p w:rsidR="00335715" w:rsidRDefault="00335715">
            <w:pPr>
              <w:rPr>
                <w:b/>
              </w:rPr>
            </w:pPr>
          </w:p>
          <w:p w:rsidR="00335715" w:rsidRPr="00335715" w:rsidRDefault="00335715" w:rsidP="00335715">
            <w:pPr>
              <w:pStyle w:val="ListParagraph"/>
              <w:numPr>
                <w:ilvl w:val="0"/>
                <w:numId w:val="2"/>
              </w:numPr>
              <w:ind w:left="176" w:hanging="142"/>
            </w:pPr>
            <w:r w:rsidRPr="00335715">
              <w:t>Communication &amp; Physicality</w:t>
            </w:r>
          </w:p>
          <w:p w:rsidR="00335715" w:rsidRPr="00335715" w:rsidRDefault="00335715" w:rsidP="00335715">
            <w:pPr>
              <w:pStyle w:val="ListParagraph"/>
              <w:numPr>
                <w:ilvl w:val="0"/>
                <w:numId w:val="2"/>
              </w:numPr>
              <w:ind w:left="176" w:hanging="142"/>
            </w:pPr>
            <w:r w:rsidRPr="00335715">
              <w:t xml:space="preserve">Warming up </w:t>
            </w:r>
          </w:p>
          <w:p w:rsidR="00335715" w:rsidRPr="00335715" w:rsidRDefault="00335715" w:rsidP="00335715">
            <w:pPr>
              <w:pStyle w:val="ListParagraph"/>
              <w:numPr>
                <w:ilvl w:val="0"/>
                <w:numId w:val="2"/>
              </w:numPr>
              <w:ind w:left="176" w:hanging="142"/>
            </w:pPr>
            <w:r w:rsidRPr="00335715">
              <w:t>Stage space</w:t>
            </w:r>
          </w:p>
          <w:p w:rsidR="00335715" w:rsidRPr="00335715" w:rsidRDefault="00335715" w:rsidP="00335715">
            <w:pPr>
              <w:pStyle w:val="ListParagraph"/>
              <w:numPr>
                <w:ilvl w:val="0"/>
                <w:numId w:val="2"/>
              </w:numPr>
              <w:ind w:left="176" w:hanging="142"/>
            </w:pPr>
            <w:r w:rsidRPr="00335715">
              <w:t xml:space="preserve">Audience awareness </w:t>
            </w:r>
          </w:p>
          <w:p w:rsidR="00335715" w:rsidRPr="00335715" w:rsidRDefault="00335715" w:rsidP="00335715">
            <w:pPr>
              <w:pStyle w:val="ListParagraph"/>
              <w:numPr>
                <w:ilvl w:val="0"/>
                <w:numId w:val="2"/>
              </w:numPr>
              <w:ind w:left="176" w:hanging="142"/>
            </w:pPr>
            <w:r w:rsidRPr="00335715">
              <w:t xml:space="preserve">Devising/ choreographing/ composing </w:t>
            </w:r>
          </w:p>
          <w:p w:rsidR="00335715" w:rsidRDefault="00335715">
            <w:pPr>
              <w:rPr>
                <w:b/>
              </w:rPr>
            </w:pPr>
          </w:p>
          <w:p w:rsidR="00335715" w:rsidRDefault="00335715">
            <w:pPr>
              <w:rPr>
                <w:b/>
              </w:rPr>
            </w:pPr>
            <w:r>
              <w:rPr>
                <w:b/>
              </w:rPr>
              <w:t xml:space="preserve">Internal Assessment Brief </w:t>
            </w:r>
          </w:p>
          <w:p w:rsidR="00335715" w:rsidRDefault="00335715">
            <w:pPr>
              <w:rPr>
                <w:b/>
              </w:rPr>
            </w:pPr>
          </w:p>
          <w:p w:rsidR="0094269E" w:rsidRDefault="00335715">
            <w:r w:rsidRPr="00335715">
              <w:t>Understanding the brief</w:t>
            </w:r>
          </w:p>
          <w:p w:rsidR="00335715" w:rsidRPr="00335715" w:rsidRDefault="00335715">
            <w:r w:rsidRPr="00335715">
              <w:t xml:space="preserve"> </w:t>
            </w:r>
          </w:p>
          <w:p w:rsidR="00335715" w:rsidRPr="00335715" w:rsidRDefault="00335715">
            <w:pPr>
              <w:rPr>
                <w:b/>
              </w:rPr>
            </w:pPr>
            <w:r w:rsidRPr="00335715">
              <w:t>Planning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E5758C" w:rsidRDefault="00335715">
            <w:pPr>
              <w:rPr>
                <w:b/>
              </w:rPr>
            </w:pPr>
            <w:r w:rsidRPr="00335715">
              <w:rPr>
                <w:b/>
              </w:rPr>
              <w:t xml:space="preserve">Internal Assessment Brief </w:t>
            </w:r>
          </w:p>
          <w:p w:rsidR="00335715" w:rsidRDefault="00335715">
            <w:pPr>
              <w:rPr>
                <w:b/>
              </w:rPr>
            </w:pPr>
          </w:p>
          <w:p w:rsidR="00335715" w:rsidRPr="0094269E" w:rsidRDefault="00335715">
            <w:r w:rsidRPr="0094269E">
              <w:t xml:space="preserve">Devising/ choreographing/ composing </w:t>
            </w:r>
          </w:p>
          <w:p w:rsidR="00335715" w:rsidRPr="0094269E" w:rsidRDefault="00335715"/>
          <w:p w:rsidR="00335715" w:rsidRPr="0094269E" w:rsidRDefault="00335715">
            <w:r w:rsidRPr="0094269E">
              <w:t xml:space="preserve">Rehearsing </w:t>
            </w:r>
          </w:p>
          <w:p w:rsidR="00335715" w:rsidRPr="0094269E" w:rsidRDefault="00335715"/>
          <w:p w:rsidR="00335715" w:rsidRDefault="00335715">
            <w:r w:rsidRPr="0094269E">
              <w:t>Rehearsal documentation</w:t>
            </w:r>
          </w:p>
          <w:p w:rsidR="0094269E" w:rsidRDefault="0094269E"/>
          <w:p w:rsidR="0094269E" w:rsidRDefault="0094269E">
            <w:pPr>
              <w:rPr>
                <w:b/>
              </w:rPr>
            </w:pPr>
            <w:r w:rsidRPr="0094269E">
              <w:rPr>
                <w:b/>
              </w:rPr>
              <w:t>Internal Brief Submission</w:t>
            </w:r>
            <w:r>
              <w:rPr>
                <w:b/>
              </w:rPr>
              <w:t xml:space="preserve"> (1)</w:t>
            </w:r>
          </w:p>
          <w:p w:rsidR="0094269E" w:rsidRDefault="0094269E">
            <w:pPr>
              <w:rPr>
                <w:b/>
              </w:rPr>
            </w:pPr>
          </w:p>
          <w:p w:rsidR="0094269E" w:rsidRPr="0094269E" w:rsidRDefault="0094269E">
            <w:pPr>
              <w:rPr>
                <w:b/>
              </w:rPr>
            </w:pPr>
            <w:r>
              <w:rPr>
                <w:b/>
              </w:rPr>
              <w:t xml:space="preserve">Unit 1 Exam window 2 (for students who failed in November). </w:t>
            </w:r>
          </w:p>
        </w:tc>
        <w:tc>
          <w:tcPr>
            <w:tcW w:w="2551" w:type="dxa"/>
          </w:tcPr>
          <w:p w:rsidR="00E5758C" w:rsidRDefault="0094269E" w:rsidP="0094269E">
            <w:pPr>
              <w:rPr>
                <w:b/>
              </w:rPr>
            </w:pPr>
            <w:r w:rsidRPr="0094269E">
              <w:rPr>
                <w:b/>
              </w:rPr>
              <w:t xml:space="preserve">Internal assessment re-submission </w:t>
            </w:r>
            <w:r>
              <w:rPr>
                <w:b/>
              </w:rPr>
              <w:t xml:space="preserve"> (for students who NYA in 1</w:t>
            </w:r>
            <w:r w:rsidRPr="0094269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submission)</w:t>
            </w:r>
          </w:p>
          <w:p w:rsidR="0094269E" w:rsidRDefault="0094269E" w:rsidP="0094269E">
            <w:pPr>
              <w:rPr>
                <w:b/>
              </w:rPr>
            </w:pPr>
          </w:p>
          <w:p w:rsidR="0094269E" w:rsidRPr="0094269E" w:rsidRDefault="0094269E" w:rsidP="0094269E">
            <w:pPr>
              <w:rPr>
                <w:b/>
              </w:rPr>
            </w:pPr>
          </w:p>
        </w:tc>
      </w:tr>
    </w:tbl>
    <w:p w:rsidR="00E5758C" w:rsidRDefault="00E5758C">
      <w:bookmarkStart w:id="0" w:name="_GoBack"/>
      <w:bookmarkEnd w:id="0"/>
    </w:p>
    <w:p w:rsidR="00704D46" w:rsidRPr="00704D46" w:rsidRDefault="00704D46" w:rsidP="00704D46">
      <w:pPr>
        <w:rPr>
          <w:b/>
        </w:rPr>
      </w:pPr>
      <w:r w:rsidRPr="00704D46">
        <w:rPr>
          <w:b/>
        </w:rPr>
        <w:t xml:space="preserve">External assessment windows:  </w:t>
      </w:r>
      <w:r w:rsidRPr="00704D46">
        <w:rPr>
          <w:b/>
        </w:rPr>
        <w:t>Exam window 1: 27/11/2019 9.00</w:t>
      </w:r>
      <w:r w:rsidRPr="00704D46">
        <w:rPr>
          <w:b/>
        </w:rPr>
        <w:t xml:space="preserve"> </w:t>
      </w:r>
      <w:proofErr w:type="gramStart"/>
      <w:r w:rsidRPr="00704D46">
        <w:rPr>
          <w:b/>
        </w:rPr>
        <w:t>am</w:t>
      </w:r>
      <w:proofErr w:type="gramEnd"/>
    </w:p>
    <w:p w:rsidR="00704D46" w:rsidRPr="00704D46" w:rsidRDefault="00704D46" w:rsidP="00704D46">
      <w:pPr>
        <w:ind w:left="2160"/>
        <w:rPr>
          <w:b/>
        </w:rPr>
      </w:pPr>
      <w:r w:rsidRPr="00704D46">
        <w:rPr>
          <w:b/>
        </w:rPr>
        <w:t xml:space="preserve">              </w:t>
      </w:r>
      <w:r w:rsidRPr="00704D46">
        <w:rPr>
          <w:b/>
        </w:rPr>
        <w:t>Exam window 2: 18/03/2020 9.00</w:t>
      </w:r>
      <w:r w:rsidRPr="00704D46">
        <w:rPr>
          <w:b/>
        </w:rPr>
        <w:t xml:space="preserve"> </w:t>
      </w:r>
      <w:proofErr w:type="gramStart"/>
      <w:r w:rsidRPr="00704D46">
        <w:rPr>
          <w:b/>
        </w:rPr>
        <w:t>am</w:t>
      </w:r>
      <w:proofErr w:type="gramEnd"/>
    </w:p>
    <w:p w:rsidR="00704D46" w:rsidRPr="00704D46" w:rsidRDefault="00704D46">
      <w:pPr>
        <w:rPr>
          <w:b/>
        </w:rPr>
      </w:pPr>
      <w:r w:rsidRPr="00704D46">
        <w:rPr>
          <w:b/>
        </w:rPr>
        <w:t>Internal Submission Dates:  1</w:t>
      </w:r>
      <w:r w:rsidRPr="00704D46">
        <w:rPr>
          <w:b/>
          <w:vertAlign w:val="superscript"/>
        </w:rPr>
        <w:t>st</w:t>
      </w:r>
      <w:r w:rsidRPr="00704D46">
        <w:rPr>
          <w:b/>
        </w:rPr>
        <w:t xml:space="preserve"> Submission: 31</w:t>
      </w:r>
      <w:r w:rsidRPr="00704D46">
        <w:rPr>
          <w:b/>
          <w:vertAlign w:val="superscript"/>
        </w:rPr>
        <w:t>st</w:t>
      </w:r>
      <w:r w:rsidRPr="00704D46">
        <w:rPr>
          <w:b/>
        </w:rPr>
        <w:t xml:space="preserve"> March 2020</w:t>
      </w:r>
    </w:p>
    <w:p w:rsidR="00704D46" w:rsidRPr="00704D46" w:rsidRDefault="00704D46">
      <w:pPr>
        <w:rPr>
          <w:b/>
        </w:rPr>
      </w:pPr>
      <w:r w:rsidRPr="00704D46">
        <w:rPr>
          <w:b/>
        </w:rPr>
        <w:tab/>
      </w:r>
      <w:r w:rsidRPr="00704D46">
        <w:rPr>
          <w:b/>
        </w:rPr>
        <w:tab/>
      </w:r>
      <w:r w:rsidRPr="00704D46">
        <w:rPr>
          <w:b/>
        </w:rPr>
        <w:tab/>
        <w:t xml:space="preserve">      </w:t>
      </w:r>
      <w:r w:rsidR="00335715">
        <w:rPr>
          <w:b/>
        </w:rPr>
        <w:t xml:space="preserve">  </w:t>
      </w:r>
      <w:r w:rsidRPr="00704D46">
        <w:rPr>
          <w:b/>
        </w:rPr>
        <w:t>2</w:t>
      </w:r>
      <w:r w:rsidRPr="00704D46">
        <w:rPr>
          <w:b/>
          <w:vertAlign w:val="superscript"/>
        </w:rPr>
        <w:t>nd</w:t>
      </w:r>
      <w:r w:rsidRPr="00704D46">
        <w:rPr>
          <w:b/>
        </w:rPr>
        <w:t xml:space="preserve"> Submission: 31</w:t>
      </w:r>
      <w:r w:rsidRPr="00704D46">
        <w:rPr>
          <w:b/>
          <w:vertAlign w:val="superscript"/>
        </w:rPr>
        <w:t>st</w:t>
      </w:r>
      <w:r w:rsidRPr="00704D46">
        <w:rPr>
          <w:b/>
        </w:rPr>
        <w:t xml:space="preserve"> May 2020</w:t>
      </w:r>
    </w:p>
    <w:sectPr w:rsidR="00704D46" w:rsidRPr="00704D46" w:rsidSect="00E5758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F86"/>
    <w:multiLevelType w:val="hybridMultilevel"/>
    <w:tmpl w:val="7B48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96892"/>
    <w:multiLevelType w:val="hybridMultilevel"/>
    <w:tmpl w:val="F2FE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8C"/>
    <w:rsid w:val="00073E6E"/>
    <w:rsid w:val="00335715"/>
    <w:rsid w:val="00704D46"/>
    <w:rsid w:val="0094269E"/>
    <w:rsid w:val="00944DAC"/>
    <w:rsid w:val="00E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671DE5E0</Template>
  <TotalTime>46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sbr</cp:lastModifiedBy>
  <cp:revision>1</cp:revision>
  <dcterms:created xsi:type="dcterms:W3CDTF">2019-07-16T10:08:00Z</dcterms:created>
  <dcterms:modified xsi:type="dcterms:W3CDTF">2019-07-16T10:54:00Z</dcterms:modified>
</cp:coreProperties>
</file>