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56" w:rsidRDefault="000A69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1536192</wp:posOffset>
                </wp:positionH>
                <wp:positionV relativeFrom="paragraph">
                  <wp:posOffset>12192</wp:posOffset>
                </wp:positionV>
                <wp:extent cx="4565904" cy="816864"/>
                <wp:effectExtent l="0" t="0" r="254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904" cy="816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56" w:rsidRPr="000A6956" w:rsidRDefault="000A69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6956">
                              <w:rPr>
                                <w:sz w:val="20"/>
                                <w:szCs w:val="20"/>
                              </w:rPr>
                              <w:t>Provides practical and organisational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support</w:t>
                            </w:r>
                            <w:r w:rsidRPr="000A6956">
                              <w:rPr>
                                <w:sz w:val="20"/>
                                <w:szCs w:val="20"/>
                              </w:rPr>
                              <w:t xml:space="preserve"> to the director, actors, designers, stage crew and technicians throughout the production process.</w:t>
                            </w:r>
                            <w:proofErr w:type="gramEnd"/>
                            <w:r w:rsidRPr="000A6956">
                              <w:rPr>
                                <w:sz w:val="20"/>
                                <w:szCs w:val="20"/>
                              </w:rPr>
                              <w:t xml:space="preserve"> They also are the director's representative during performances, making sure that the production runs smoothly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T</w:t>
                            </w:r>
                            <w:r w:rsidRPr="000A6956">
                              <w:rPr>
                                <w:sz w:val="20"/>
                                <w:szCs w:val="20"/>
                              </w:rPr>
                              <w:t xml:space="preserve">hey tell the technicians went to change lights/sound.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95pt;margin-top:.95pt;width:359.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WmJAIAAEYEAAAOAAAAZHJzL2Uyb0RvYy54bWysU9uO2yAQfa/Uf0C8N3bSJJt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">
                <v:textbox>
                  <w:txbxContent>
                    <w:p w:rsidR="000A6956" w:rsidRPr="000A6956" w:rsidRDefault="000A695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A6956">
                        <w:rPr>
                          <w:sz w:val="20"/>
                          <w:szCs w:val="20"/>
                        </w:rPr>
                        <w:t>Provides practical and organisational</w:t>
                      </w:r>
                      <w:r>
                        <w:rPr>
                          <w:sz w:val="20"/>
                          <w:szCs w:val="20"/>
                        </w:rPr>
                        <w:t xml:space="preserve"> support</w:t>
                      </w:r>
                      <w:r w:rsidRPr="000A6956">
                        <w:rPr>
                          <w:sz w:val="20"/>
                          <w:szCs w:val="20"/>
                        </w:rPr>
                        <w:t xml:space="preserve"> to the director, actors, designers, stage crew and technicians throughout the production process.</w:t>
                      </w:r>
                      <w:proofErr w:type="gramEnd"/>
                      <w:r w:rsidRPr="000A6956">
                        <w:rPr>
                          <w:sz w:val="20"/>
                          <w:szCs w:val="20"/>
                        </w:rPr>
                        <w:t xml:space="preserve"> They also are the director's representative during performances, making sure that the production runs smoothly</w:t>
                      </w:r>
                      <w:r>
                        <w:rPr>
                          <w:sz w:val="20"/>
                          <w:szCs w:val="20"/>
                        </w:rPr>
                        <w:t>. T</w:t>
                      </w:r>
                      <w:r w:rsidRPr="000A6956">
                        <w:rPr>
                          <w:sz w:val="20"/>
                          <w:szCs w:val="20"/>
                        </w:rPr>
                        <w:t xml:space="preserve">hey tell the technicians went to change lights/sound. </w:t>
                      </w:r>
                    </w:p>
                  </w:txbxContent>
                </v:textbox>
              </v:shape>
            </w:pict>
          </mc:Fallback>
        </mc:AlternateContent>
      </w:r>
      <w:r>
        <w:t>Theatre manager</w:t>
      </w:r>
      <w:r>
        <w:tab/>
      </w:r>
      <w:r>
        <w:tab/>
      </w:r>
      <w:r>
        <w:tab/>
      </w:r>
      <w:r>
        <w:tab/>
      </w:r>
    </w:p>
    <w:p w:rsidR="000A6956" w:rsidRDefault="000A6956"/>
    <w:p w:rsidR="000A6956" w:rsidRDefault="000A6956"/>
    <w:p w:rsidR="000A6956" w:rsidRDefault="000A69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58215" wp14:editId="1FFC2132">
                <wp:simplePos x="0" y="0"/>
                <wp:positionH relativeFrom="column">
                  <wp:posOffset>1534795</wp:posOffset>
                </wp:positionH>
                <wp:positionV relativeFrom="paragraph">
                  <wp:posOffset>72390</wp:posOffset>
                </wp:positionV>
                <wp:extent cx="4486275" cy="1403985"/>
                <wp:effectExtent l="0" t="0" r="2857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56" w:rsidRPr="000A6956" w:rsidRDefault="000A69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6956">
                              <w:rPr>
                                <w:sz w:val="20"/>
                                <w:szCs w:val="20"/>
                              </w:rPr>
                              <w:t>In charge of the vision on the performance.</w:t>
                            </w:r>
                            <w:proofErr w:type="gramEnd"/>
                            <w:r w:rsidRPr="000A6956">
                              <w:rPr>
                                <w:sz w:val="20"/>
                                <w:szCs w:val="20"/>
                              </w:rPr>
                              <w:t xml:space="preserve"> They instruct others into how to act, design and run the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0.85pt;margin-top:5.7pt;width:3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">
                <v:textbox style="mso-fit-shape-to-text:t">
                  <w:txbxContent>
                    <w:p w:rsidR="000A6956" w:rsidRPr="000A6956" w:rsidRDefault="000A695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A6956">
                        <w:rPr>
                          <w:sz w:val="20"/>
                          <w:szCs w:val="20"/>
                        </w:rPr>
                        <w:t>In charge of the vision on the performance.</w:t>
                      </w:r>
                      <w:proofErr w:type="gramEnd"/>
                      <w:r w:rsidRPr="000A6956">
                        <w:rPr>
                          <w:sz w:val="20"/>
                          <w:szCs w:val="20"/>
                        </w:rPr>
                        <w:t xml:space="preserve"> They instruct others into how to act, design and run the show.</w:t>
                      </w:r>
                    </w:p>
                  </w:txbxContent>
                </v:textbox>
              </v:shape>
            </w:pict>
          </mc:Fallback>
        </mc:AlternateContent>
      </w:r>
      <w:r>
        <w:t>Director</w:t>
      </w:r>
    </w:p>
    <w:p w:rsidR="000A6956" w:rsidRDefault="000A6956"/>
    <w:p w:rsidR="000A6956" w:rsidRDefault="000A6956"/>
    <w:p w:rsidR="000A6956" w:rsidRDefault="000A69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1578610</wp:posOffset>
                </wp:positionH>
                <wp:positionV relativeFrom="paragraph">
                  <wp:posOffset>152273</wp:posOffset>
                </wp:positionV>
                <wp:extent cx="4267200" cy="499872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99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56" w:rsidRPr="000A6956" w:rsidRDefault="000A69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A6956">
                              <w:rPr>
                                <w:sz w:val="20"/>
                                <w:szCs w:val="20"/>
                              </w:rPr>
                              <w:t>In charge of learning their lines and creating a clear character.</w:t>
                            </w:r>
                            <w:proofErr w:type="gramEnd"/>
                            <w:r w:rsidRPr="000A6956">
                              <w:rPr>
                                <w:sz w:val="20"/>
                                <w:szCs w:val="20"/>
                              </w:rPr>
                              <w:t xml:space="preserve"> Taking notes from the director and improving that for a public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4.3pt;margin-top:12pt;width:336pt;height: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">
                <v:textbox>
                  <w:txbxContent>
                    <w:p w:rsidR="000A6956" w:rsidRPr="000A6956" w:rsidRDefault="000A695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A6956">
                        <w:rPr>
                          <w:sz w:val="20"/>
                          <w:szCs w:val="20"/>
                        </w:rPr>
                        <w:t>In charge of learning their lines and creating a clear character.</w:t>
                      </w:r>
                      <w:proofErr w:type="gramEnd"/>
                      <w:r w:rsidRPr="000A6956">
                        <w:rPr>
                          <w:sz w:val="20"/>
                          <w:szCs w:val="20"/>
                        </w:rPr>
                        <w:t xml:space="preserve"> Taking notes from the director and improving that for a public performance.</w:t>
                      </w:r>
                    </w:p>
                  </w:txbxContent>
                </v:textbox>
              </v:shape>
            </w:pict>
          </mc:Fallback>
        </mc:AlternateContent>
      </w:r>
    </w:p>
    <w:p w:rsidR="000A6956" w:rsidRDefault="000A6956">
      <w:r>
        <w:t>Stage manager</w:t>
      </w:r>
    </w:p>
    <w:p w:rsidR="000A6956" w:rsidRDefault="000A6956"/>
    <w:p w:rsidR="000A6956" w:rsidRDefault="000A6956"/>
    <w:p w:rsidR="000A6956" w:rsidRDefault="000A69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C396D" wp14:editId="7F43F1D8">
                <wp:simplePos x="0" y="0"/>
                <wp:positionH relativeFrom="column">
                  <wp:posOffset>1578864</wp:posOffset>
                </wp:positionH>
                <wp:positionV relativeFrom="paragraph">
                  <wp:posOffset>231649</wp:posOffset>
                </wp:positionV>
                <wp:extent cx="4236720" cy="377952"/>
                <wp:effectExtent l="0" t="0" r="1143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377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56" w:rsidRPr="00B904E3" w:rsidRDefault="000A69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04E3">
                              <w:rPr>
                                <w:sz w:val="20"/>
                                <w:szCs w:val="20"/>
                              </w:rPr>
                              <w:t>In charge of the theatre building and the effective running of the theatre.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4.3pt;margin-top:18.25pt;width:333.6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">
                <v:textbox>
                  <w:txbxContent>
                    <w:p w:rsidR="000A6956" w:rsidRPr="00B904E3" w:rsidRDefault="000A695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904E3">
                        <w:rPr>
                          <w:sz w:val="20"/>
                          <w:szCs w:val="20"/>
                        </w:rPr>
                        <w:t>In charge of the theatre building and the effective running of the theatre.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A6956" w:rsidRDefault="000A6956">
      <w:r>
        <w:t>Technician</w:t>
      </w:r>
    </w:p>
    <w:p w:rsidR="000A6956" w:rsidRDefault="000A6956"/>
    <w:p w:rsidR="000A6956" w:rsidRDefault="000A6956"/>
    <w:p w:rsidR="000A6956" w:rsidRDefault="000A69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1578864</wp:posOffset>
                </wp:positionH>
                <wp:positionV relativeFrom="paragraph">
                  <wp:posOffset>133605</wp:posOffset>
                </wp:positionV>
                <wp:extent cx="4267200" cy="475488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956" w:rsidRPr="00B904E3" w:rsidRDefault="00FD0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904E3">
                              <w:rPr>
                                <w:sz w:val="20"/>
                                <w:szCs w:val="20"/>
                              </w:rPr>
                              <w:t>Creates the foundation of the play.</w:t>
                            </w:r>
                            <w:proofErr w:type="gramEnd"/>
                            <w:r w:rsidRPr="00B904E3">
                              <w:rPr>
                                <w:sz w:val="20"/>
                                <w:szCs w:val="20"/>
                              </w:rPr>
                              <w:t xml:space="preserve"> All ideas stem from this persons original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4.3pt;margin-top:10.5pt;width:336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" fillcolor="white [3201]" strokeweight=".5pt">
                <v:textbox>
                  <w:txbxContent>
                    <w:p w:rsidR="000A6956" w:rsidRPr="00B904E3" w:rsidRDefault="00FD07DB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904E3">
                        <w:rPr>
                          <w:sz w:val="20"/>
                          <w:szCs w:val="20"/>
                        </w:rPr>
                        <w:t>Creates the foundation of the play.</w:t>
                      </w:r>
                      <w:proofErr w:type="gramEnd"/>
                      <w:r w:rsidRPr="00B904E3">
                        <w:rPr>
                          <w:sz w:val="20"/>
                          <w:szCs w:val="20"/>
                        </w:rPr>
                        <w:t xml:space="preserve"> All ideas stem from this persons original work.</w:t>
                      </w:r>
                    </w:p>
                  </w:txbxContent>
                </v:textbox>
              </v:shape>
            </w:pict>
          </mc:Fallback>
        </mc:AlternateContent>
      </w:r>
    </w:p>
    <w:p w:rsidR="000A6956" w:rsidRDefault="000A6956">
      <w:r>
        <w:t>Designer</w:t>
      </w:r>
    </w:p>
    <w:p w:rsidR="000A6956" w:rsidRDefault="000A6956"/>
    <w:p w:rsidR="000A6956" w:rsidRDefault="000A6956"/>
    <w:p w:rsidR="000A6956" w:rsidRDefault="00FD07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C8031" wp14:editId="485EA188">
                <wp:simplePos x="0" y="0"/>
                <wp:positionH relativeFrom="column">
                  <wp:posOffset>1623695</wp:posOffset>
                </wp:positionH>
                <wp:positionV relativeFrom="paragraph">
                  <wp:posOffset>128270</wp:posOffset>
                </wp:positionV>
                <wp:extent cx="4004945" cy="511810"/>
                <wp:effectExtent l="0" t="0" r="1460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7DB" w:rsidRPr="00B904E3" w:rsidRDefault="00FD0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04E3">
                              <w:rPr>
                                <w:sz w:val="20"/>
                                <w:szCs w:val="20"/>
                              </w:rPr>
                              <w:t>They oversee the running of the theatre during performances, from welcoming people to taking tickets and serving refreshments.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7.85pt;margin-top:10.1pt;width:315.3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">
                <v:textbox>
                  <w:txbxContent>
                    <w:p w:rsidR="00FD07DB" w:rsidRPr="00B904E3" w:rsidRDefault="00FD07DB">
                      <w:pPr>
                        <w:rPr>
                          <w:sz w:val="20"/>
                          <w:szCs w:val="20"/>
                        </w:rPr>
                      </w:pPr>
                      <w:r w:rsidRPr="00B904E3">
                        <w:rPr>
                          <w:sz w:val="20"/>
                          <w:szCs w:val="20"/>
                        </w:rPr>
                        <w:t>They oversee the running of the theatre during performances, from welcoming people to taking tickets and serving refreshments.</w:t>
                      </w:r>
                    </w:p>
                  </w:txbxContent>
                </v:textbox>
              </v:shape>
            </w:pict>
          </mc:Fallback>
        </mc:AlternateContent>
      </w:r>
    </w:p>
    <w:p w:rsidR="000A6956" w:rsidRDefault="000A6956">
      <w:r>
        <w:t>Playwright</w:t>
      </w:r>
    </w:p>
    <w:p w:rsidR="000A6956" w:rsidRDefault="000A6956"/>
    <w:p w:rsidR="000A6956" w:rsidRDefault="000A6956"/>
    <w:p w:rsidR="000A6956" w:rsidRDefault="00FD07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225044</wp:posOffset>
                </wp:positionV>
                <wp:extent cx="4005072" cy="481584"/>
                <wp:effectExtent l="0" t="0" r="1460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072" cy="481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DB" w:rsidRPr="00B904E3" w:rsidRDefault="00FD07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gramStart"/>
                            <w:r w:rsidRPr="00B904E3">
                              <w:rPr>
                                <w:sz w:val="20"/>
                                <w:szCs w:val="20"/>
                              </w:rPr>
                              <w:t>In charge of the look of the play.</w:t>
                            </w:r>
                            <w:proofErr w:type="gramEnd"/>
                            <w:r w:rsidRPr="00B904E3">
                              <w:rPr>
                                <w:sz w:val="20"/>
                                <w:szCs w:val="20"/>
                              </w:rPr>
                              <w:t xml:space="preserve"> These people will be involved in different area of the production from lighting, set, sound and costume.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31pt;margin-top:17.7pt;width:315.35pt;height:37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" fillcolor="white [3201]" strokeweight=".5pt">
                <v:textbox>
                  <w:txbxContent>
                    <w:p w:rsidR="00FD07DB" w:rsidRPr="00B904E3" w:rsidRDefault="00FD07DB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proofErr w:type="gramStart"/>
                      <w:r w:rsidRPr="00B904E3">
                        <w:rPr>
                          <w:sz w:val="20"/>
                          <w:szCs w:val="20"/>
                        </w:rPr>
                        <w:t>In charge of the look of the play.</w:t>
                      </w:r>
                      <w:proofErr w:type="gramEnd"/>
                      <w:r w:rsidRPr="00B904E3">
                        <w:rPr>
                          <w:sz w:val="20"/>
                          <w:szCs w:val="20"/>
                        </w:rPr>
                        <w:t xml:space="preserve"> These people will be involved in different area of the production from lighting, set, sound and costume.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A6956" w:rsidRDefault="000A6956">
      <w:r>
        <w:t>Performer</w:t>
      </w:r>
    </w:p>
    <w:p w:rsidR="000A6956" w:rsidRDefault="000A6956"/>
    <w:p w:rsidR="000A6956" w:rsidRDefault="00FD07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1664208</wp:posOffset>
                </wp:positionH>
                <wp:positionV relativeFrom="paragraph">
                  <wp:posOffset>218821</wp:posOffset>
                </wp:positionV>
                <wp:extent cx="4004945" cy="524256"/>
                <wp:effectExtent l="0" t="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945" cy="524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7DB" w:rsidRPr="00B904E3" w:rsidRDefault="005C7F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04E3">
                              <w:rPr>
                                <w:sz w:val="20"/>
                                <w:szCs w:val="20"/>
                              </w:rPr>
                              <w:t>They are in charge of using equipment that will light the set and bring sound to the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31.05pt;margin-top:17.25pt;width:315.35pt;height:41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" fillcolor="white [3201]" strokeweight=".5pt">
                <v:textbox>
                  <w:txbxContent>
                    <w:p w:rsidR="00FD07DB" w:rsidRPr="00B904E3" w:rsidRDefault="005C7F78">
                      <w:pPr>
                        <w:rPr>
                          <w:sz w:val="20"/>
                          <w:szCs w:val="20"/>
                        </w:rPr>
                      </w:pPr>
                      <w:r w:rsidRPr="00B904E3">
                        <w:rPr>
                          <w:sz w:val="20"/>
                          <w:szCs w:val="20"/>
                        </w:rPr>
                        <w:t>They are in charge of using equipment that will light the set and bring sound to the performance.</w:t>
                      </w:r>
                    </w:p>
                  </w:txbxContent>
                </v:textbox>
              </v:shape>
            </w:pict>
          </mc:Fallback>
        </mc:AlternateContent>
      </w:r>
    </w:p>
    <w:p w:rsidR="005C7F78" w:rsidRDefault="000A6956">
      <w:r>
        <w:t>Front of house</w:t>
      </w:r>
    </w:p>
    <w:p w:rsidR="005C7F78" w:rsidRDefault="005C7F78"/>
    <w:p w:rsidR="005C7F78" w:rsidRDefault="005C7F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4318D" wp14:editId="18ADA24D">
                <wp:simplePos x="0" y="0"/>
                <wp:positionH relativeFrom="column">
                  <wp:posOffset>5715</wp:posOffset>
                </wp:positionH>
                <wp:positionV relativeFrom="paragraph">
                  <wp:posOffset>3199765</wp:posOffset>
                </wp:positionV>
                <wp:extent cx="5815330" cy="4858385"/>
                <wp:effectExtent l="0" t="0" r="1397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485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F78" w:rsidRDefault="005C7F78">
                            <w:r>
                              <w:t>Why has the set been designed like this? What does it tell the audience?</w:t>
                            </w:r>
                          </w:p>
                          <w:p w:rsidR="005C7F78" w:rsidRDefault="005C7F78"/>
                          <w:p w:rsidR="005C7F78" w:rsidRDefault="005C7F78"/>
                          <w:p w:rsidR="005C7F78" w:rsidRDefault="005C7F78"/>
                          <w:p w:rsidR="005C7F78" w:rsidRDefault="005C7F78"/>
                          <w:p w:rsidR="005C7F78" w:rsidRDefault="005C7F78">
                            <w:r>
                              <w:t xml:space="preserve">What else could you add to show the class divide in this set design? </w:t>
                            </w:r>
                          </w:p>
                          <w:p w:rsidR="005C7F78" w:rsidRDefault="005C7F78"/>
                          <w:p w:rsidR="005C7F78" w:rsidRDefault="005C7F78"/>
                          <w:p w:rsidR="005C7F78" w:rsidRDefault="005C7F78"/>
                          <w:p w:rsidR="005C7F78" w:rsidRDefault="005C7F78"/>
                          <w:p w:rsidR="005C7F78" w:rsidRDefault="005C7F78">
                            <w:r>
                              <w:t>Is the set design successful? Explain your answer</w:t>
                            </w:r>
                          </w:p>
                          <w:p w:rsidR="005C7F78" w:rsidRDefault="005C7F78"/>
                          <w:p w:rsidR="005C7F78" w:rsidRDefault="005C7F78"/>
                          <w:p w:rsidR="005C7F78" w:rsidRDefault="005C7F78"/>
                          <w:p w:rsidR="005C7F78" w:rsidRDefault="005C7F78"/>
                          <w:p w:rsidR="005C7F78" w:rsidRDefault="005C7F78"/>
                          <w:p w:rsidR="005C7F78" w:rsidRDefault="005C7F78"/>
                          <w:p w:rsidR="005C7F78" w:rsidRDefault="005C7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45pt;margin-top:251.95pt;width:457.9pt;height:3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" strokecolor="white [3212]">
                <v:textbox>
                  <w:txbxContent>
                    <w:p w:rsidR="005C7F78" w:rsidRDefault="005C7F78">
                      <w:r>
                        <w:t>Why has the set been designed like this? What does it tell the audience?</w:t>
                      </w:r>
                    </w:p>
                    <w:p w:rsidR="005C7F78" w:rsidRDefault="005C7F78"/>
                    <w:p w:rsidR="005C7F78" w:rsidRDefault="005C7F78"/>
                    <w:p w:rsidR="005C7F78" w:rsidRDefault="005C7F78"/>
                    <w:p w:rsidR="005C7F78" w:rsidRDefault="005C7F78"/>
                    <w:p w:rsidR="005C7F78" w:rsidRDefault="005C7F78">
                      <w:r>
                        <w:t xml:space="preserve">What else could you add to show the class divide in this set design? </w:t>
                      </w:r>
                    </w:p>
                    <w:p w:rsidR="005C7F78" w:rsidRDefault="005C7F78"/>
                    <w:p w:rsidR="005C7F78" w:rsidRDefault="005C7F78"/>
                    <w:p w:rsidR="005C7F78" w:rsidRDefault="005C7F78"/>
                    <w:p w:rsidR="005C7F78" w:rsidRDefault="005C7F78"/>
                    <w:p w:rsidR="005C7F78" w:rsidRDefault="005C7F78">
                      <w:r>
                        <w:t>Is the set design successful? Explain your answer</w:t>
                      </w:r>
                    </w:p>
                    <w:p w:rsidR="005C7F78" w:rsidRDefault="005C7F78"/>
                    <w:p w:rsidR="005C7F78" w:rsidRDefault="005C7F78"/>
                    <w:p w:rsidR="005C7F78" w:rsidRDefault="005C7F78"/>
                    <w:p w:rsidR="005C7F78" w:rsidRDefault="005C7F78"/>
                    <w:p w:rsidR="005C7F78" w:rsidRDefault="005C7F78"/>
                    <w:p w:rsidR="005C7F78" w:rsidRDefault="005C7F78"/>
                    <w:p w:rsidR="005C7F78" w:rsidRDefault="005C7F78"/>
                  </w:txbxContent>
                </v:textbox>
              </v:shape>
            </w:pict>
          </mc:Fallback>
        </mc:AlternateContent>
      </w:r>
      <w:r w:rsidRPr="005C7F78">
        <w:drawing>
          <wp:inline distT="0" distB="0" distL="0" distR="0">
            <wp:extent cx="5779008" cy="3285744"/>
            <wp:effectExtent l="0" t="0" r="0" b="0"/>
            <wp:docPr id="8" name="Picture 8" descr="Image result for blood brothers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ood brothers s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94" cy="328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Pr="005C7F78" w:rsidRDefault="005C7F78" w:rsidP="005C7F78"/>
    <w:p w:rsidR="005C7F78" w:rsidRDefault="005C7F78" w:rsidP="005C7F78"/>
    <w:p w:rsidR="005C7F78" w:rsidRDefault="005C7F78" w:rsidP="005C7F78"/>
    <w:p w:rsidR="005C7F78" w:rsidRDefault="005C7F78" w:rsidP="005C7F78">
      <w:r>
        <w:lastRenderedPageBreak/>
        <w:t>Design a costume for Mrs Johnstone and Mrs Lyons (Annotate your designs/State why you have made these decisions. (Link to contrasts)</w:t>
      </w:r>
    </w:p>
    <w:p w:rsidR="005C7F78" w:rsidRDefault="005C7F78" w:rsidP="005C7F78">
      <w:pPr>
        <w:jc w:val="center"/>
        <w:rPr>
          <w:b/>
          <w:u w:val="single"/>
        </w:rPr>
      </w:pPr>
      <w:r w:rsidRPr="005C7F78">
        <w:rPr>
          <w:b/>
          <w:highlight w:val="yellow"/>
          <w:u w:val="single"/>
        </w:rPr>
        <w:t>Mrs Lyons</w:t>
      </w: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  <w:r w:rsidRPr="005C7F78">
        <w:rPr>
          <w:b/>
          <w:highlight w:val="yellow"/>
          <w:u w:val="single"/>
        </w:rPr>
        <w:t>Mrs Johnstone</w:t>
      </w: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5C7F78" w:rsidP="005C7F78">
      <w:pPr>
        <w:jc w:val="center"/>
        <w:rPr>
          <w:b/>
          <w:u w:val="single"/>
        </w:rPr>
      </w:pPr>
    </w:p>
    <w:p w:rsidR="005C7F78" w:rsidRDefault="00B904E3" w:rsidP="005C7F78">
      <w:r>
        <w:lastRenderedPageBreak/>
        <w:t>What are the themes of the play?</w:t>
      </w:r>
    </w:p>
    <w:p w:rsidR="00B904E3" w:rsidRDefault="00B904E3" w:rsidP="005C7F78"/>
    <w:p w:rsidR="00B904E3" w:rsidRDefault="00B904E3" w:rsidP="005C7F78">
      <w:r>
        <w:t>What does the class system mean?</w:t>
      </w:r>
    </w:p>
    <w:p w:rsidR="00B904E3" w:rsidRDefault="00B904E3" w:rsidP="005C7F78"/>
    <w:p w:rsidR="00B904E3" w:rsidRDefault="00B904E3" w:rsidP="005C7F78"/>
    <w:p w:rsidR="00B904E3" w:rsidRDefault="00B904E3" w:rsidP="005C7F78">
      <w:r>
        <w:t>Who are Mickey and Eddie?</w:t>
      </w:r>
    </w:p>
    <w:p w:rsidR="00B904E3" w:rsidRDefault="00B904E3" w:rsidP="005C7F78"/>
    <w:p w:rsidR="00B904E3" w:rsidRDefault="00B904E3" w:rsidP="005C7F78"/>
    <w:p w:rsidR="00B904E3" w:rsidRDefault="00B904E3" w:rsidP="005C7F78">
      <w:r>
        <w:t>Who are Mrs Lyons and Mrs Johnstone?</w:t>
      </w:r>
    </w:p>
    <w:p w:rsidR="00B904E3" w:rsidRDefault="00B904E3" w:rsidP="005C7F78"/>
    <w:p w:rsidR="00B904E3" w:rsidRDefault="00B904E3" w:rsidP="005C7F78"/>
    <w:p w:rsidR="00B904E3" w:rsidRDefault="00B904E3" w:rsidP="005C7F78">
      <w:r>
        <w:t>Who is Linda?</w:t>
      </w:r>
    </w:p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>
      <w:r>
        <w:t>What leads Mickey to killing Edward?</w:t>
      </w:r>
    </w:p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>
      <w:r>
        <w:t>Who are what is to blame for the deaths of Edward and Mickey? Explain your answer</w:t>
      </w:r>
    </w:p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>
      <w:r>
        <w:t>What periods of time is the play set in?</w:t>
      </w:r>
    </w:p>
    <w:p w:rsidR="00B904E3" w:rsidRDefault="00B904E3" w:rsidP="005C7F78">
      <w:r>
        <w:lastRenderedPageBreak/>
        <w:t>How would you use voice to play Mickey as a child and then as an adult? Explain your decisions</w:t>
      </w:r>
    </w:p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>
      <w:r>
        <w:t>How would you use your voice to play Edward as a child and then as an adult? Explain your decisions</w:t>
      </w:r>
    </w:p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>
      <w:r>
        <w:t>How would you use physicality to play Mickey as a child and as an adult? Explain your decisions</w:t>
      </w:r>
    </w:p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>
      <w:r>
        <w:t>How would you use your physicality to play Edward as a child and as an adult? Explain your answer</w:t>
      </w:r>
    </w:p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Default="00B904E3" w:rsidP="005C7F78"/>
    <w:p w:rsidR="00B904E3" w:rsidRPr="00B904E3" w:rsidRDefault="00B904E3" w:rsidP="005C7F78">
      <w:r>
        <w:t xml:space="preserve"> </w:t>
      </w:r>
    </w:p>
    <w:sectPr w:rsidR="00B904E3" w:rsidRPr="00B9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78" w:rsidRDefault="005C7F78" w:rsidP="005C7F78">
      <w:pPr>
        <w:spacing w:after="0" w:line="240" w:lineRule="auto"/>
      </w:pPr>
      <w:r>
        <w:separator/>
      </w:r>
    </w:p>
  </w:endnote>
  <w:endnote w:type="continuationSeparator" w:id="0">
    <w:p w:rsidR="005C7F78" w:rsidRDefault="005C7F78" w:rsidP="005C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78" w:rsidRDefault="005C7F78" w:rsidP="005C7F78">
      <w:pPr>
        <w:spacing w:after="0" w:line="240" w:lineRule="auto"/>
      </w:pPr>
      <w:r>
        <w:separator/>
      </w:r>
    </w:p>
  </w:footnote>
  <w:footnote w:type="continuationSeparator" w:id="0">
    <w:p w:rsidR="005C7F78" w:rsidRDefault="005C7F78" w:rsidP="005C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6"/>
    <w:rsid w:val="000A6956"/>
    <w:rsid w:val="005C7F78"/>
    <w:rsid w:val="009C2CAD"/>
    <w:rsid w:val="00B904E3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78"/>
  </w:style>
  <w:style w:type="paragraph" w:styleId="Footer">
    <w:name w:val="footer"/>
    <w:basedOn w:val="Normal"/>
    <w:link w:val="FooterChar"/>
    <w:uiPriority w:val="99"/>
    <w:unhideWhenUsed/>
    <w:rsid w:val="005C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78"/>
  </w:style>
  <w:style w:type="paragraph" w:styleId="Footer">
    <w:name w:val="footer"/>
    <w:basedOn w:val="Normal"/>
    <w:link w:val="FooterChar"/>
    <w:uiPriority w:val="99"/>
    <w:unhideWhenUsed/>
    <w:rsid w:val="005C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F902-5903-4D55-BCE6-97F1EFE4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7901A515</Template>
  <TotalTime>43</TotalTime>
  <Pages>5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</dc:creator>
  <cp:lastModifiedBy>Mto</cp:lastModifiedBy>
  <cp:revision>1</cp:revision>
  <dcterms:created xsi:type="dcterms:W3CDTF">2020-03-13T08:52:00Z</dcterms:created>
  <dcterms:modified xsi:type="dcterms:W3CDTF">2020-03-13T09:35:00Z</dcterms:modified>
</cp:coreProperties>
</file>