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AD" w:rsidRPr="00F77C9C" w:rsidRDefault="00B928DC" w:rsidP="00F77C9C">
      <w:pPr>
        <w:spacing w:before="240"/>
        <w:rPr>
          <w:u w:val="single"/>
        </w:rPr>
      </w:pPr>
      <w:r w:rsidRPr="00B928DC">
        <w:rPr>
          <w:b/>
        </w:rPr>
        <w:t>Tracy:</w:t>
      </w:r>
      <w:r>
        <w:t xml:space="preserve"> No, I’ve got to turn myself in and go back to jail. I can’t put all of you in any more danger. We should’ve though more before we broke out. My dad could lose the </w:t>
      </w:r>
      <w:proofErr w:type="spellStart"/>
      <w:r>
        <w:t>Har</w:t>
      </w:r>
      <w:proofErr w:type="spellEnd"/>
      <w:r>
        <w:t>-de-</w:t>
      </w:r>
      <w:proofErr w:type="spellStart"/>
      <w:r>
        <w:t>Har</w:t>
      </w:r>
      <w:proofErr w:type="spellEnd"/>
      <w:r>
        <w:t xml:space="preserve"> Hut. And, Link, you could go to prison for what you did tonight…And Ms. </w:t>
      </w:r>
      <w:proofErr w:type="spellStart"/>
      <w:r>
        <w:t>Motormouth</w:t>
      </w:r>
      <w:proofErr w:type="spellEnd"/>
      <w:r>
        <w:t xml:space="preserve">, we’ve just been on three channels of news, </w:t>
      </w:r>
      <w:proofErr w:type="gramStart"/>
      <w:r>
        <w:t>I</w:t>
      </w:r>
      <w:proofErr w:type="gramEnd"/>
      <w:r>
        <w:t xml:space="preserve"> don’t want you to get arrested for </w:t>
      </w:r>
      <w:proofErr w:type="spellStart"/>
      <w:r>
        <w:t>harboring</w:t>
      </w:r>
      <w:proofErr w:type="spellEnd"/>
      <w:r>
        <w:t xml:space="preserve"> a fugitive. And, Penny…your mother will kill you…or maybe him…This time it won’t be like Mother-Daughter Day again. Mrs. </w:t>
      </w:r>
      <w:proofErr w:type="spellStart"/>
      <w:r>
        <w:t>VonTussle</w:t>
      </w:r>
      <w:proofErr w:type="spellEnd"/>
      <w:r>
        <w:t xml:space="preserve"> said there’ll be armed guards at the </w:t>
      </w:r>
      <w:proofErr w:type="spellStart"/>
      <w:r>
        <w:t>Eventorium</w:t>
      </w:r>
      <w:proofErr w:type="spellEnd"/>
      <w:r w:rsidR="002C1FA4">
        <w:t>.</w:t>
      </w:r>
    </w:p>
    <w:p w:rsidR="00B928DC" w:rsidRDefault="00B928DC"/>
    <w:p w:rsidR="00B928DC" w:rsidRPr="00F77C9C" w:rsidRDefault="00B928DC">
      <w:pPr>
        <w:rPr>
          <w:u w:val="single"/>
        </w:rPr>
      </w:pPr>
      <w:r w:rsidRPr="00B928DC">
        <w:rPr>
          <w:b/>
        </w:rPr>
        <w:t>Link:</w:t>
      </w:r>
      <w:r>
        <w:t xml:space="preserve"> Tracy. You can't do this. You're new to the Council. You'll be blackballed and thrown off the show for sure! Not me. I like these people. But whether or not they’re on TV won't get me a recording contract. I’ve been singing and dancing and smiling on that show for three years waiting for it to be my big break. You've got everything: brains, talent, </w:t>
      </w:r>
      <w:proofErr w:type="gramStart"/>
      <w:r>
        <w:t>personality</w:t>
      </w:r>
      <w:proofErr w:type="gramEnd"/>
      <w:r>
        <w:t xml:space="preserve">. Me? I've got one chance to be seen nationwide. Tracy. Saturday night is everything I've worked for. I'm not going to throw it away. C'mon. I'm leaving and you </w:t>
      </w:r>
      <w:proofErr w:type="spellStart"/>
      <w:r>
        <w:t>gotta</w:t>
      </w:r>
      <w:proofErr w:type="spellEnd"/>
      <w:r>
        <w:t xml:space="preserve"> go too.</w:t>
      </w:r>
      <w:r w:rsidR="00F77C9C">
        <w:t xml:space="preserve"> </w:t>
      </w:r>
    </w:p>
    <w:p w:rsidR="00B928DC" w:rsidRDefault="00B928DC"/>
    <w:p w:rsidR="00B928DC" w:rsidRPr="00546B2B" w:rsidRDefault="00B928DC">
      <w:pPr>
        <w:rPr>
          <w:u w:val="single"/>
        </w:rPr>
      </w:pPr>
      <w:r w:rsidRPr="00B928DC">
        <w:rPr>
          <w:b/>
        </w:rPr>
        <w:t>Edna:</w:t>
      </w:r>
      <w:r>
        <w:t xml:space="preserve"> I can’t calm down. There are names for women who abandon their daughters who’ve gotten themselves arrested for trying to integrate an after school sock hop type television show. Yes, there are names, and Hallmark does not make a card for any of them. Sure! You’re a visionary inventor saving the day. Tracy’s a teen idol reshaping the world. And what am I? I had a dream too, you know. I used to make all my own clothes, remember? Until I wandered beyond the boundaries of the largest McCall’s pattern. But I always dreamed that one day I would put out my own line of queen-sized dress patterns. And where’s it gotten me? Twenty years later I’m still washing and mending and ironing everyone else’s clothing.</w:t>
      </w:r>
    </w:p>
    <w:p w:rsidR="00B928DC" w:rsidRPr="00B928DC" w:rsidRDefault="00B928DC">
      <w:pPr>
        <w:rPr>
          <w:b/>
        </w:rPr>
      </w:pPr>
    </w:p>
    <w:p w:rsidR="00B928DC" w:rsidRDefault="00B928DC">
      <w:proofErr w:type="spellStart"/>
      <w:r w:rsidRPr="00B928DC">
        <w:rPr>
          <w:b/>
        </w:rPr>
        <w:t>Motormouth</w:t>
      </w:r>
      <w:proofErr w:type="spellEnd"/>
      <w:r w:rsidRPr="00B928DC">
        <w:rPr>
          <w:b/>
        </w:rPr>
        <w:t>:</w:t>
      </w:r>
      <w:r>
        <w:t xml:space="preserve"> Hold it! Nobody ever said this was </w:t>
      </w:r>
      <w:proofErr w:type="spellStart"/>
      <w:r>
        <w:t>gonna</w:t>
      </w:r>
      <w:proofErr w:type="spellEnd"/>
      <w:r>
        <w:t xml:space="preserve"> be easy. If something’s worth having, it’s worth fighting for. Tracy, why did you start all this in the first place? Was it just to dance on TV? Was it so you could get the boy? Then maybe it was just to get </w:t>
      </w:r>
      <w:proofErr w:type="gramStart"/>
      <w:r>
        <w:t>yourself</w:t>
      </w:r>
      <w:proofErr w:type="gramEnd"/>
      <w:r>
        <w:t xml:space="preserve"> famous. No? You think it’s stupid we can’t all dance together? So you tried once and you failed. We can’t get lazy when things get crazy. Children, you were not the first to try and you won’t be the last, but I am here to tell you that I’m </w:t>
      </w:r>
      <w:proofErr w:type="spellStart"/>
      <w:r>
        <w:t>gonna</w:t>
      </w:r>
      <w:proofErr w:type="spellEnd"/>
      <w:r>
        <w:t xml:space="preserve"> keep lining up until someday somebody breaks through.</w:t>
      </w:r>
      <w:r w:rsidR="002C1FA4">
        <w:t xml:space="preserve"> </w:t>
      </w:r>
    </w:p>
    <w:p w:rsidR="00B928DC" w:rsidRPr="00546B2B" w:rsidRDefault="00B928DC">
      <w:pPr>
        <w:rPr>
          <w:u w:val="single"/>
        </w:rPr>
      </w:pPr>
      <w:r>
        <w:rPr>
          <w:b/>
        </w:rPr>
        <w:t xml:space="preserve">Amber Von Tussle: </w:t>
      </w:r>
      <w:r w:rsidR="00763870">
        <w:t xml:space="preserve">My names Amber. </w:t>
      </w:r>
      <w:proofErr w:type="gramStart"/>
      <w:r w:rsidR="00763870">
        <w:t>Running for Dance Queen.</w:t>
      </w:r>
      <w:proofErr w:type="gramEnd"/>
      <w:r w:rsidR="00763870">
        <w:t xml:space="preserve"> Vote for me. Why wouldn’t you. </w:t>
      </w:r>
      <w:proofErr w:type="spellStart"/>
      <w:proofErr w:type="gramStart"/>
      <w:r w:rsidR="00763870">
        <w:t>Im</w:t>
      </w:r>
      <w:proofErr w:type="spellEnd"/>
      <w:r w:rsidR="00763870">
        <w:t xml:space="preserve"> the prettiest, </w:t>
      </w:r>
      <w:proofErr w:type="spellStart"/>
      <w:r w:rsidR="00763870">
        <w:t>cleveriest</w:t>
      </w:r>
      <w:proofErr w:type="spellEnd"/>
      <w:r w:rsidR="00763870">
        <w:t>, nicest, slimmest, honest person in the show.</w:t>
      </w:r>
      <w:proofErr w:type="gramEnd"/>
      <w:r w:rsidR="00763870">
        <w:t xml:space="preserve"> Not like </w:t>
      </w:r>
      <w:proofErr w:type="spellStart"/>
      <w:r w:rsidR="00763870">
        <w:t>theat</w:t>
      </w:r>
      <w:proofErr w:type="spellEnd"/>
      <w:r w:rsidR="00763870">
        <w:t xml:space="preserve"> horrid, smelly, burger eating Tracey!! She got arrested recently for helping out others. Do you really want that as your Dance </w:t>
      </w:r>
      <w:proofErr w:type="gramStart"/>
      <w:r w:rsidR="00763870">
        <w:t>Queen.</w:t>
      </w:r>
      <w:proofErr w:type="gramEnd"/>
      <w:r w:rsidR="00763870">
        <w:t xml:space="preserve"> My mummy works on the show and she said I’m the nicest kid in town. So vote for Amber Von Tussle. You won’t regret it.</w:t>
      </w:r>
    </w:p>
    <w:p w:rsidR="00763870" w:rsidRDefault="00763870"/>
    <w:p w:rsidR="00763870" w:rsidRPr="00546B2B" w:rsidRDefault="00763870">
      <w:pPr>
        <w:rPr>
          <w:u w:val="single"/>
        </w:rPr>
      </w:pPr>
      <w:r>
        <w:rPr>
          <w:b/>
        </w:rPr>
        <w:t xml:space="preserve">Corny Collins: </w:t>
      </w:r>
      <w:r>
        <w:t xml:space="preserve">Hey there, Teenage Baltimore! Don’t change that channel! </w:t>
      </w:r>
      <w:proofErr w:type="spellStart"/>
      <w:r>
        <w:t>‘Cause</w:t>
      </w:r>
      <w:proofErr w:type="spellEnd"/>
      <w:r>
        <w:t xml:space="preserve"> it’s time for “The Corny Collins Show!” Brought to you by Ultra Clutch Hairspray! For hair that holds up even in a NASA </w:t>
      </w:r>
      <w:r>
        <w:lastRenderedPageBreak/>
        <w:t xml:space="preserve">wind tunnel! Now don’t </w:t>
      </w:r>
      <w:proofErr w:type="gramStart"/>
      <w:r>
        <w:t>forget,</w:t>
      </w:r>
      <w:proofErr w:type="gramEnd"/>
      <w:r>
        <w:t xml:space="preserve"> guys and </w:t>
      </w:r>
      <w:proofErr w:type="spellStart"/>
      <w:r>
        <w:t>gidgets</w:t>
      </w:r>
      <w:proofErr w:type="spellEnd"/>
      <w:r>
        <w:t xml:space="preserve"> – our very first prime-time spectacular is coming up on June 6</w:t>
      </w:r>
      <w:r w:rsidRPr="00763870">
        <w:rPr>
          <w:vertAlign w:val="superscript"/>
        </w:rPr>
        <w:t>th</w:t>
      </w:r>
      <w:r>
        <w:t xml:space="preserve">. We’ll be live at Baltimore’s brand new </w:t>
      </w:r>
      <w:proofErr w:type="spellStart"/>
      <w:r>
        <w:t>Eventorium</w:t>
      </w:r>
      <w:proofErr w:type="spellEnd"/>
      <w:r>
        <w:t xml:space="preserve"> broadcasting nationwide! </w:t>
      </w:r>
    </w:p>
    <w:p w:rsidR="00763870" w:rsidRDefault="00763870"/>
    <w:p w:rsidR="00F77C9C" w:rsidRDefault="00F77C9C">
      <w:r>
        <w:rPr>
          <w:b/>
        </w:rPr>
        <w:t xml:space="preserve">Wilbur:  </w:t>
      </w:r>
      <w:r>
        <w:t xml:space="preserve">Hi </w:t>
      </w:r>
      <w:proofErr w:type="spellStart"/>
      <w:r>
        <w:t>ya</w:t>
      </w:r>
      <w:proofErr w:type="spellEnd"/>
      <w:r>
        <w:t xml:space="preserve"> ladies. Since I got that new shipment of exploding bubble gum, business downstairs is booming! How are my two funny honeys? Tracey I heard you </w:t>
      </w:r>
      <w:proofErr w:type="spellStart"/>
      <w:r>
        <w:t>wanna</w:t>
      </w:r>
      <w:proofErr w:type="spellEnd"/>
      <w:r>
        <w:t xml:space="preserve"> audition for this Corny Collins Show. This TV thing…You really want it? </w:t>
      </w:r>
      <w:proofErr w:type="gramStart"/>
      <w:r>
        <w:t>The I</w:t>
      </w:r>
      <w:proofErr w:type="gramEnd"/>
      <w:r>
        <w:t xml:space="preserve"> say you go for it! This is America, babe! You </w:t>
      </w:r>
      <w:proofErr w:type="spellStart"/>
      <w:r>
        <w:t>gotta</w:t>
      </w:r>
      <w:proofErr w:type="spellEnd"/>
      <w:r>
        <w:t xml:space="preserve"> think big to be big.</w:t>
      </w:r>
      <w:r w:rsidR="002C1FA4">
        <w:t xml:space="preserve"> </w:t>
      </w:r>
      <w:bookmarkStart w:id="0" w:name="_GoBack"/>
      <w:bookmarkEnd w:id="0"/>
    </w:p>
    <w:p w:rsidR="00F77C9C" w:rsidRDefault="00F77C9C"/>
    <w:p w:rsidR="00763870" w:rsidRDefault="00F77C9C">
      <w:pPr>
        <w:rPr>
          <w:u w:val="single"/>
        </w:rPr>
      </w:pPr>
      <w:r>
        <w:rPr>
          <w:b/>
        </w:rPr>
        <w:t xml:space="preserve">Penny </w:t>
      </w:r>
      <w:proofErr w:type="spellStart"/>
      <w:r>
        <w:rPr>
          <w:b/>
        </w:rPr>
        <w:t>Pingleton</w:t>
      </w:r>
      <w:proofErr w:type="spellEnd"/>
      <w:r>
        <w:rPr>
          <w:b/>
        </w:rPr>
        <w:t>:</w:t>
      </w:r>
      <w:r>
        <w:t xml:space="preserve"> My mum hates lots of people. </w:t>
      </w:r>
      <w:proofErr w:type="gramStart"/>
      <w:r>
        <w:t>But not me.</w:t>
      </w:r>
      <w:proofErr w:type="gramEnd"/>
      <w:r>
        <w:t xml:space="preserve"> I want to be friends with the whole world…with the whole universe. My friend Tracy is the greatest. She’s super talented and so caring. I wish I could dance like her. But my mom says she dances like the devil and listens to the devils music. My life would be </w:t>
      </w:r>
      <w:proofErr w:type="spellStart"/>
      <w:r>
        <w:t>sooooo</w:t>
      </w:r>
      <w:proofErr w:type="spellEnd"/>
      <w:r>
        <w:t xml:space="preserve"> great if my mom was more excepting of others. I wish she would let me act my own age. Doesn’t she know that I’m a big girl now!! </w:t>
      </w:r>
      <w:r w:rsidR="00546B2B">
        <w:t xml:space="preserve"> (</w:t>
      </w:r>
      <w:r w:rsidR="00546B2B">
        <w:rPr>
          <w:u w:val="single"/>
        </w:rPr>
        <w:t xml:space="preserve">Solo song:  Mama, </w:t>
      </w:r>
      <w:proofErr w:type="spellStart"/>
      <w:r w:rsidR="00546B2B">
        <w:rPr>
          <w:u w:val="single"/>
        </w:rPr>
        <w:t>I’’m</w:t>
      </w:r>
      <w:proofErr w:type="spellEnd"/>
      <w:r w:rsidR="00546B2B">
        <w:rPr>
          <w:u w:val="single"/>
        </w:rPr>
        <w:t xml:space="preserve"> A Big Girl Now)</w:t>
      </w:r>
    </w:p>
    <w:p w:rsidR="00546B2B" w:rsidRDefault="00546B2B">
      <w:pPr>
        <w:rPr>
          <w:u w:val="single"/>
        </w:rPr>
      </w:pPr>
    </w:p>
    <w:p w:rsidR="00546B2B" w:rsidRDefault="00546B2B">
      <w:r>
        <w:t>Just because you are auditioning for a certain role does not mean we will not consider you for a different role, I</w:t>
      </w:r>
      <w:proofErr w:type="gramStart"/>
      <w:r>
        <w:t>,E</w:t>
      </w:r>
      <w:proofErr w:type="gramEnd"/>
      <w:r>
        <w:t xml:space="preserve">. If you audition for Amber you may be cast as her evil mother Velma/ </w:t>
      </w:r>
      <w:proofErr w:type="gramStart"/>
      <w:r>
        <w:t>You</w:t>
      </w:r>
      <w:proofErr w:type="gramEnd"/>
      <w:r>
        <w:t xml:space="preserve"> may audition for Corny Collins but play Link/You may audition for Tracey but play Penny)</w:t>
      </w:r>
    </w:p>
    <w:p w:rsidR="00546B2B" w:rsidRDefault="00546B2B"/>
    <w:p w:rsidR="00546B2B" w:rsidRPr="00546B2B" w:rsidRDefault="00546B2B">
      <w:r>
        <w:t xml:space="preserve">Please read the character description list to learn more about the characters. </w:t>
      </w:r>
    </w:p>
    <w:sectPr w:rsidR="00546B2B" w:rsidRPr="00546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C"/>
    <w:rsid w:val="002C1FA4"/>
    <w:rsid w:val="00546B2B"/>
    <w:rsid w:val="00763870"/>
    <w:rsid w:val="009C2CAD"/>
    <w:rsid w:val="00B928DC"/>
    <w:rsid w:val="00F7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15C0DB52</Template>
  <TotalTime>53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Mto</cp:lastModifiedBy>
  <cp:revision>2</cp:revision>
  <dcterms:created xsi:type="dcterms:W3CDTF">2019-11-25T14:03:00Z</dcterms:created>
  <dcterms:modified xsi:type="dcterms:W3CDTF">2019-11-28T10:28:00Z</dcterms:modified>
</cp:coreProperties>
</file>