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C0" w:rsidRPr="008947C0" w:rsidRDefault="008947C0" w:rsidP="008947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6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36"/>
          <w:szCs w:val="21"/>
          <w:lang w:eastAsia="en-GB"/>
        </w:rPr>
        <w:t>Oh, e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t>very afternoon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  <w:t>When the clock strikes four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</w:r>
    </w:p>
    <w:p w:rsidR="008947C0" w:rsidRPr="008947C0" w:rsidRDefault="008947C0" w:rsidP="008947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6"/>
          <w:szCs w:val="21"/>
          <w:lang w:eastAsia="en-GB"/>
        </w:rPr>
      </w:pP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t>A crazy bunch of kids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  <w:t>Crash through that door, yeah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</w:r>
      <w:bookmarkStart w:id="0" w:name="_GoBack"/>
      <w:bookmarkEnd w:id="0"/>
    </w:p>
    <w:p w:rsidR="008947C0" w:rsidRPr="008947C0" w:rsidRDefault="008947C0" w:rsidP="008947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6"/>
          <w:szCs w:val="21"/>
          <w:lang w:eastAsia="en-GB"/>
        </w:rPr>
      </w:pP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t>Go and throw off their coats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</w:r>
      <w:proofErr w:type="gramStart"/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t>And</w:t>
      </w:r>
      <w:proofErr w:type="gramEnd"/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t xml:space="preserve"> leave the squares behind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  <w:t>And then they shake it, shake it, shake it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  <w:t>Like they're losing their mind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  <w:t>You'll never see them frown</w:t>
      </w:r>
      <w:r w:rsidRPr="008947C0">
        <w:rPr>
          <w:rFonts w:ascii="Arial" w:eastAsia="Times New Roman" w:hAnsi="Arial" w:cs="Arial"/>
          <w:color w:val="202124"/>
          <w:sz w:val="36"/>
          <w:szCs w:val="21"/>
          <w:lang w:eastAsia="en-GB"/>
        </w:rPr>
        <w:br/>
        <w:t>'Cause they're the nicest kids in town</w:t>
      </w:r>
    </w:p>
    <w:p w:rsidR="00E05288" w:rsidRPr="00E05288" w:rsidRDefault="00E05288" w:rsidP="008947C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56"/>
          <w:szCs w:val="21"/>
          <w:lang w:eastAsia="en-GB"/>
        </w:rPr>
      </w:pPr>
      <w:r w:rsidRPr="00E05288">
        <w:rPr>
          <w:rFonts w:ascii="Arial" w:eastAsia="Times New Roman" w:hAnsi="Arial" w:cs="Arial"/>
          <w:color w:val="202124"/>
          <w:sz w:val="56"/>
          <w:szCs w:val="21"/>
          <w:lang w:eastAsia="en-GB"/>
        </w:rPr>
        <w:br/>
      </w:r>
    </w:p>
    <w:p w:rsidR="0068084C" w:rsidRDefault="0068084C"/>
    <w:sectPr w:rsidR="00680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8"/>
    <w:rsid w:val="0068084C"/>
    <w:rsid w:val="008947C0"/>
    <w:rsid w:val="00E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A1D2D643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</dc:creator>
  <cp:lastModifiedBy>JBn</cp:lastModifiedBy>
  <cp:revision>2</cp:revision>
  <dcterms:created xsi:type="dcterms:W3CDTF">2021-11-12T12:46:00Z</dcterms:created>
  <dcterms:modified xsi:type="dcterms:W3CDTF">2021-11-12T12:46:00Z</dcterms:modified>
</cp:coreProperties>
</file>